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4C83" w14:textId="77777777" w:rsidR="000C42A9" w:rsidRDefault="000C42A9">
      <w:pPr>
        <w:pStyle w:val="Formatvorlage1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4696EB46" wp14:editId="26CCBE83">
            <wp:simplePos x="0" y="0"/>
            <wp:positionH relativeFrom="column">
              <wp:posOffset>5294630</wp:posOffset>
            </wp:positionH>
            <wp:positionV relativeFrom="paragraph">
              <wp:posOffset>-23495</wp:posOffset>
            </wp:positionV>
            <wp:extent cx="1457325" cy="570865"/>
            <wp:effectExtent l="0" t="0" r="952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RG_Allgemein_schwarz-gr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10EA" w14:textId="77777777" w:rsidR="000C42A9" w:rsidRPr="00E1270F" w:rsidRDefault="00C83EB2">
      <w:pPr>
        <w:pStyle w:val="Formatvorlage1"/>
        <w:rPr>
          <w:rFonts w:ascii="Arial Narrow" w:hAnsi="Arial Narrow"/>
          <w:b/>
          <w:sz w:val="30"/>
          <w:szCs w:val="30"/>
        </w:rPr>
      </w:pPr>
      <w:r w:rsidRPr="00E1270F">
        <w:rPr>
          <w:rFonts w:ascii="Arial Narrow" w:hAnsi="Arial Narrow"/>
          <w:b/>
          <w:sz w:val="30"/>
          <w:szCs w:val="30"/>
        </w:rPr>
        <w:t>Antrag</w:t>
      </w:r>
      <w:r w:rsidR="000C42A9" w:rsidRPr="00E1270F">
        <w:rPr>
          <w:rFonts w:ascii="Arial Narrow" w:hAnsi="Arial Narrow"/>
          <w:b/>
          <w:sz w:val="30"/>
          <w:szCs w:val="30"/>
        </w:rPr>
        <w:t xml:space="preserve"> </w:t>
      </w:r>
      <w:r w:rsidR="00B66953" w:rsidRPr="00E1270F">
        <w:rPr>
          <w:rFonts w:ascii="Arial Narrow" w:hAnsi="Arial Narrow"/>
          <w:b/>
          <w:sz w:val="30"/>
          <w:szCs w:val="30"/>
        </w:rPr>
        <w:t xml:space="preserve">auf Ausstellung eines </w:t>
      </w:r>
      <w:r w:rsidR="000C42A9" w:rsidRPr="00E1270F">
        <w:rPr>
          <w:rFonts w:ascii="Arial Narrow" w:hAnsi="Arial Narrow"/>
          <w:b/>
          <w:sz w:val="30"/>
          <w:szCs w:val="30"/>
        </w:rPr>
        <w:t>Internationalen Führerschein</w:t>
      </w:r>
      <w:r w:rsidR="006F2D02">
        <w:rPr>
          <w:rFonts w:ascii="Arial Narrow" w:hAnsi="Arial Narrow"/>
          <w:b/>
          <w:sz w:val="30"/>
          <w:szCs w:val="30"/>
        </w:rPr>
        <w:t>s</w:t>
      </w:r>
    </w:p>
    <w:p w14:paraId="567A93E2" w14:textId="77777777" w:rsidR="00C83EB2" w:rsidRPr="00B66953" w:rsidRDefault="00C83EB2" w:rsidP="00B66953">
      <w:pPr>
        <w:pStyle w:val="Formatvorlage1"/>
        <w:tabs>
          <w:tab w:val="left" w:pos="7655"/>
        </w:tabs>
        <w:spacing w:before="120" w:after="120"/>
        <w:rPr>
          <w:rFonts w:ascii="Arial Narrow" w:hAnsi="Arial Narrow"/>
          <w:sz w:val="28"/>
          <w:szCs w:val="28"/>
        </w:rPr>
      </w:pPr>
      <w:r w:rsidRPr="00B66953">
        <w:rPr>
          <w:rFonts w:ascii="Arial Narrow" w:hAnsi="Arial Narrow"/>
          <w:sz w:val="28"/>
          <w:szCs w:val="28"/>
        </w:rPr>
        <w:t>Listen Nr._________</w:t>
      </w:r>
      <w:r w:rsidR="00B66953">
        <w:rPr>
          <w:rFonts w:ascii="Arial Narrow" w:hAnsi="Arial Narrow"/>
          <w:noProof/>
          <w:sz w:val="28"/>
          <w:szCs w:val="28"/>
        </w:rPr>
        <w:t>_______</w:t>
      </w:r>
    </w:p>
    <w:p w14:paraId="37882BC1" w14:textId="77777777" w:rsidR="00C83EB2" w:rsidRPr="006F2D02" w:rsidRDefault="000C42A9" w:rsidP="00203EBD">
      <w:pPr>
        <w:pStyle w:val="Formatvorlage1"/>
        <w:tabs>
          <w:tab w:val="left" w:pos="7655"/>
        </w:tabs>
        <w:spacing w:line="360" w:lineRule="auto"/>
        <w:rPr>
          <w:rFonts w:ascii="Arial Narrow" w:hAnsi="Arial Narrow"/>
          <w:b/>
          <w:sz w:val="24"/>
        </w:rPr>
      </w:pPr>
      <w:r w:rsidRPr="006F2D02">
        <w:rPr>
          <w:rFonts w:ascii="Arial Narrow" w:hAnsi="Arial Narrow"/>
          <w:b/>
          <w:sz w:val="24"/>
        </w:rPr>
        <w:t xml:space="preserve">Abholung </w:t>
      </w:r>
      <w:r w:rsidR="00C83EB2" w:rsidRPr="006F2D02">
        <w:rPr>
          <w:rFonts w:ascii="Arial Narrow" w:hAnsi="Arial Narrow"/>
          <w:b/>
          <w:sz w:val="24"/>
        </w:rPr>
        <w:t>ab:</w:t>
      </w:r>
    </w:p>
    <w:tbl>
      <w:tblPr>
        <w:tblW w:w="0" w:type="auto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42"/>
        <w:gridCol w:w="6762"/>
        <w:gridCol w:w="327"/>
        <w:gridCol w:w="3405"/>
      </w:tblGrid>
      <w:tr w:rsidR="00B27CAF" w14:paraId="5236471E" w14:textId="77777777" w:rsidTr="001D7FF8">
        <w:trPr>
          <w:trHeight w:hRule="exact" w:val="360"/>
        </w:trPr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7E035F1B" w14:textId="77777777" w:rsidR="00B27CAF" w:rsidRDefault="00B27CAF" w:rsidP="004813B5">
            <w:pPr>
              <w:pStyle w:val="Formatvorlage1"/>
            </w:pPr>
          </w:p>
        </w:tc>
        <w:tc>
          <w:tcPr>
            <w:tcW w:w="6762" w:type="dxa"/>
            <w:tcBorders>
              <w:top w:val="single" w:sz="6" w:space="0" w:color="auto"/>
              <w:bottom w:val="single" w:sz="6" w:space="0" w:color="auto"/>
            </w:tcBorders>
          </w:tcPr>
          <w:p w14:paraId="62648066" w14:textId="77777777" w:rsidR="00B27CAF" w:rsidRDefault="00B27CAF" w:rsidP="00771661">
            <w:pPr>
              <w:pStyle w:val="Formatvorlage3"/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9EB0FB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48E" w14:textId="77777777" w:rsidR="00B27CAF" w:rsidRDefault="00B27CAF" w:rsidP="004813B5">
            <w:pPr>
              <w:pStyle w:val="Formatvorlage1"/>
              <w:spacing w:before="60"/>
            </w:pPr>
            <w:r>
              <w:rPr>
                <w:rFonts w:ascii="Arial Narrow" w:hAnsi="Arial Narrow"/>
                <w:sz w:val="14"/>
              </w:rPr>
              <w:t>Geburtstag</w:t>
            </w:r>
          </w:p>
        </w:tc>
      </w:tr>
      <w:tr w:rsidR="00B27CAF" w14:paraId="2E3B32D0" w14:textId="77777777" w:rsidTr="000C42A9">
        <w:trPr>
          <w:trHeight w:hRule="exact" w:val="360"/>
        </w:trPr>
        <w:tc>
          <w:tcPr>
            <w:tcW w:w="170" w:type="dxa"/>
            <w:tcBorders>
              <w:left w:val="single" w:sz="6" w:space="0" w:color="auto"/>
            </w:tcBorders>
            <w:shd w:val="pct20" w:color="auto" w:fill="auto"/>
          </w:tcPr>
          <w:p w14:paraId="07533832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</w:tcPr>
          <w:p w14:paraId="1E9F9807" w14:textId="77777777" w:rsidR="00B27CAF" w:rsidRDefault="00B27CAF" w:rsidP="0037737E">
            <w:pPr>
              <w:pStyle w:val="Formatvorlage1"/>
            </w:pPr>
            <w:r>
              <w:t xml:space="preserve"> </w:t>
            </w:r>
          </w:p>
        </w:tc>
        <w:tc>
          <w:tcPr>
            <w:tcW w:w="327" w:type="dxa"/>
          </w:tcPr>
          <w:p w14:paraId="6B98116B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right w:val="single" w:sz="6" w:space="0" w:color="auto"/>
            </w:tcBorders>
          </w:tcPr>
          <w:p w14:paraId="43E11DA6" w14:textId="77777777" w:rsidR="00B27CAF" w:rsidRDefault="00B27CAF" w:rsidP="004813B5">
            <w:pPr>
              <w:pStyle w:val="Formatvorlage1"/>
              <w:spacing w:before="60"/>
            </w:pPr>
            <w:r>
              <w:rPr>
                <w:rFonts w:ascii="Arial Narrow" w:hAnsi="Arial Narrow"/>
                <w:sz w:val="14"/>
              </w:rPr>
              <w:t>Geburtsname</w:t>
            </w:r>
          </w:p>
        </w:tc>
      </w:tr>
      <w:tr w:rsidR="00B27CAF" w14:paraId="64B80530" w14:textId="77777777" w:rsidTr="000C42A9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3019104F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9369C2" w14:textId="77777777" w:rsidR="00B27CAF" w:rsidRPr="005D20C1" w:rsidRDefault="00B27CAF" w:rsidP="00771661">
            <w:pPr>
              <w:pStyle w:val="Formatvorlage3"/>
              <w:rPr>
                <w:b/>
              </w:rPr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14:paraId="4E4D271F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9C78" w14:textId="77777777" w:rsidR="00B27CAF" w:rsidRDefault="00B27CAF" w:rsidP="004813B5">
            <w:pPr>
              <w:pStyle w:val="Formatvorlage1"/>
              <w:spacing w:before="6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Familienname</w:t>
            </w:r>
          </w:p>
          <w:p w14:paraId="109950A8" w14:textId="77777777" w:rsidR="00B27CAF" w:rsidRDefault="00B27CAF" w:rsidP="004813B5">
            <w:pPr>
              <w:pStyle w:val="Formatvorlage1"/>
              <w:spacing w:before="60"/>
              <w:rPr>
                <w:sz w:val="14"/>
              </w:rPr>
            </w:pPr>
          </w:p>
        </w:tc>
      </w:tr>
      <w:tr w:rsidR="00B27CAF" w14:paraId="741EAADF" w14:textId="77777777" w:rsidTr="000C42A9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02ABE4B6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71C2E2" w14:textId="77777777" w:rsidR="00B27CAF" w:rsidRDefault="00B27CAF" w:rsidP="00771661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14:paraId="024E0464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21DC" w14:textId="77777777" w:rsidR="00B27CAF" w:rsidRDefault="00B27CAF" w:rsidP="004813B5">
            <w:pPr>
              <w:pStyle w:val="Formatvorlage1"/>
              <w:spacing w:before="60"/>
              <w:rPr>
                <w:sz w:val="14"/>
              </w:rPr>
            </w:pPr>
            <w:r>
              <w:rPr>
                <w:rFonts w:ascii="Arial Narrow" w:hAnsi="Arial Narrow"/>
                <w:sz w:val="14"/>
              </w:rPr>
              <w:t>Vornamen</w:t>
            </w:r>
          </w:p>
        </w:tc>
      </w:tr>
      <w:tr w:rsidR="00B27CAF" w14:paraId="39559C80" w14:textId="77777777" w:rsidTr="000C42A9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578E1574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D9D5CA" w14:textId="77777777" w:rsidR="00B27CAF" w:rsidRDefault="00B27CAF" w:rsidP="00771661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14:paraId="3FEB6745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A772" w14:textId="77777777" w:rsidR="00B27CAF" w:rsidRDefault="00B27CAF" w:rsidP="004813B5">
            <w:pPr>
              <w:pStyle w:val="Formatvorlage1"/>
              <w:spacing w:before="60"/>
              <w:rPr>
                <w:sz w:val="14"/>
              </w:rPr>
            </w:pPr>
            <w:r>
              <w:rPr>
                <w:rFonts w:ascii="Arial Narrow" w:hAnsi="Arial Narrow"/>
                <w:sz w:val="14"/>
              </w:rPr>
              <w:t>Geburtsort</w:t>
            </w:r>
          </w:p>
        </w:tc>
      </w:tr>
      <w:tr w:rsidR="00B27CAF" w14:paraId="240D5660" w14:textId="77777777" w:rsidTr="000C42A9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2461BD68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AC0FA1" w14:textId="77777777" w:rsidR="00B27CAF" w:rsidRDefault="00B27CAF" w:rsidP="004813B5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14:paraId="67E06CF3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1D6" w14:textId="77777777" w:rsidR="00B27CAF" w:rsidRDefault="00B27CAF" w:rsidP="004813B5">
            <w:pPr>
              <w:pStyle w:val="Formatvorlage1"/>
              <w:spacing w:before="60"/>
              <w:rPr>
                <w:sz w:val="14"/>
              </w:rPr>
            </w:pPr>
          </w:p>
        </w:tc>
      </w:tr>
      <w:tr w:rsidR="00B27CAF" w14:paraId="47C7B0AE" w14:textId="77777777" w:rsidTr="000C42A9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2EB76D3A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E6276E" w14:textId="77777777" w:rsidR="00B27CAF" w:rsidRDefault="00B27CAF" w:rsidP="00771661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14:paraId="11838D3E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34AC" w14:textId="77777777" w:rsidR="00B27CAF" w:rsidRDefault="00B27CAF" w:rsidP="004813B5">
            <w:pPr>
              <w:pStyle w:val="Formatvorlage1"/>
              <w:spacing w:before="60"/>
              <w:rPr>
                <w:sz w:val="14"/>
              </w:rPr>
            </w:pPr>
            <w:r>
              <w:rPr>
                <w:rFonts w:ascii="Arial Narrow" w:hAnsi="Arial Narrow"/>
                <w:sz w:val="14"/>
              </w:rPr>
              <w:t>Anschrift (Straße, Hausnummer, PLZ, Ort)</w:t>
            </w:r>
          </w:p>
        </w:tc>
      </w:tr>
      <w:tr w:rsidR="00B27CAF" w14:paraId="4CC3F9D3" w14:textId="77777777" w:rsidTr="000C42A9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52D1E956" w14:textId="77777777" w:rsidR="00B27CAF" w:rsidRDefault="00B27CAF" w:rsidP="004813B5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F1782F" w14:textId="77777777" w:rsidR="00B27CAF" w:rsidRDefault="00B27CAF" w:rsidP="00771661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14:paraId="1F9C8B27" w14:textId="77777777" w:rsidR="00B27CAF" w:rsidRDefault="00B27CAF" w:rsidP="004813B5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161B" w14:textId="77777777" w:rsidR="00B27CAF" w:rsidRDefault="00B27CAF" w:rsidP="004813B5">
            <w:pPr>
              <w:pStyle w:val="Formatvorlage1"/>
              <w:spacing w:before="6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Telefonische Rückfragen tagsüber unter Tel. Nr.</w:t>
            </w:r>
          </w:p>
        </w:tc>
      </w:tr>
    </w:tbl>
    <w:p w14:paraId="155402B3" w14:textId="77777777" w:rsidR="001D7FF8" w:rsidRPr="00D62518" w:rsidRDefault="001D7FF8" w:rsidP="001D7FF8">
      <w:pPr>
        <w:rPr>
          <w:sz w:val="32"/>
          <w:szCs w:val="32"/>
        </w:rPr>
      </w:pPr>
    </w:p>
    <w:p w14:paraId="52F847D8" w14:textId="77777777" w:rsidR="0020317E" w:rsidRPr="002D147E" w:rsidRDefault="0020317E" w:rsidP="00D62518">
      <w:pPr>
        <w:pStyle w:val="Formatvorlage1"/>
        <w:spacing w:before="60" w:line="360" w:lineRule="auto"/>
        <w:rPr>
          <w:b/>
          <w:sz w:val="20"/>
        </w:rPr>
      </w:pPr>
      <w:r w:rsidRPr="002D147E">
        <w:rPr>
          <w:b/>
          <w:sz w:val="20"/>
        </w:rPr>
        <w:t>Gewünschte Zustellung/ Aushändigung</w:t>
      </w:r>
    </w:p>
    <w:p w14:paraId="19E919DD" w14:textId="77777777" w:rsidR="0020317E" w:rsidRPr="002D147E" w:rsidRDefault="0020317E" w:rsidP="0037737E">
      <w:pPr>
        <w:pStyle w:val="Formatvorlage1"/>
        <w:tabs>
          <w:tab w:val="left" w:pos="426"/>
        </w:tabs>
        <w:spacing w:line="360" w:lineRule="auto"/>
        <w:rPr>
          <w:sz w:val="20"/>
        </w:rPr>
      </w:pPr>
      <w:r w:rsidRPr="002D147E">
        <w:rPr>
          <w:b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D147E">
        <w:rPr>
          <w:b/>
          <w:sz w:val="20"/>
        </w:rPr>
        <w:instrText xml:space="preserve"> FORMCHECKBOX </w:instrText>
      </w:r>
      <w:r w:rsidR="009E6B41">
        <w:rPr>
          <w:b/>
          <w:sz w:val="20"/>
        </w:rPr>
      </w:r>
      <w:r w:rsidR="009E6B41">
        <w:rPr>
          <w:b/>
          <w:sz w:val="20"/>
        </w:rPr>
        <w:fldChar w:fldCharType="separate"/>
      </w:r>
      <w:r w:rsidRPr="002D147E">
        <w:rPr>
          <w:b/>
          <w:sz w:val="20"/>
        </w:rPr>
        <w:fldChar w:fldCharType="end"/>
      </w:r>
      <w:r>
        <w:rPr>
          <w:b/>
          <w:sz w:val="16"/>
        </w:rPr>
        <w:tab/>
      </w:r>
      <w:r w:rsidRPr="002D147E">
        <w:rPr>
          <w:sz w:val="20"/>
        </w:rPr>
        <w:t>Zustellung per Übergabe-Einschreiben (zzgl. 3,95 Euro)</w:t>
      </w:r>
    </w:p>
    <w:p w14:paraId="1E91F872" w14:textId="77777777" w:rsidR="0020317E" w:rsidRPr="002D147E" w:rsidRDefault="0020317E" w:rsidP="0037737E">
      <w:pPr>
        <w:pStyle w:val="Formatvorlage1"/>
        <w:tabs>
          <w:tab w:val="left" w:pos="426"/>
        </w:tabs>
        <w:spacing w:line="360" w:lineRule="auto"/>
        <w:rPr>
          <w:sz w:val="20"/>
        </w:rPr>
      </w:pPr>
      <w:r w:rsidRPr="002D147E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D147E">
        <w:rPr>
          <w:sz w:val="20"/>
        </w:rPr>
        <w:instrText xml:space="preserve"> FORMCHECKBOX </w:instrText>
      </w:r>
      <w:r w:rsidR="009E6B41">
        <w:rPr>
          <w:sz w:val="20"/>
        </w:rPr>
      </w:r>
      <w:r w:rsidR="009E6B41">
        <w:rPr>
          <w:sz w:val="20"/>
        </w:rPr>
        <w:fldChar w:fldCharType="separate"/>
      </w:r>
      <w:r w:rsidRPr="002D147E">
        <w:rPr>
          <w:sz w:val="20"/>
        </w:rPr>
        <w:fldChar w:fldCharType="end"/>
      </w:r>
      <w:r w:rsidRPr="002D147E">
        <w:rPr>
          <w:sz w:val="20"/>
        </w:rPr>
        <w:tab/>
        <w:t>persönliche Aushändigung an Antragsteller/-in oder bevollmächtigte Person</w:t>
      </w:r>
    </w:p>
    <w:p w14:paraId="60F4F9FD" w14:textId="77777777" w:rsidR="0020317E" w:rsidRDefault="0020317E">
      <w:pPr>
        <w:rPr>
          <w:sz w:val="32"/>
          <w:szCs w:val="32"/>
        </w:rPr>
      </w:pPr>
    </w:p>
    <w:p w14:paraId="3127512D" w14:textId="77777777" w:rsidR="00203EBD" w:rsidRDefault="00203EBD" w:rsidP="00EF6307">
      <w:pPr>
        <w:spacing w:after="120"/>
        <w:rPr>
          <w:b/>
        </w:rPr>
      </w:pPr>
      <w:r w:rsidRPr="007959CA">
        <w:rPr>
          <w:b/>
        </w:rPr>
        <w:t>Ich bin im Besitz der Fahrerlaubnis folgender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4814"/>
        <w:gridCol w:w="2121"/>
      </w:tblGrid>
      <w:tr w:rsidR="00203EBD" w:rsidRPr="00203EBD" w14:paraId="3111B241" w14:textId="77777777" w:rsidTr="002746F1">
        <w:tc>
          <w:tcPr>
            <w:tcW w:w="2127" w:type="dxa"/>
            <w:tcBorders>
              <w:bottom w:val="single" w:sz="4" w:space="0" w:color="auto"/>
            </w:tcBorders>
          </w:tcPr>
          <w:p w14:paraId="4C620543" w14:textId="77777777" w:rsidR="00203EBD" w:rsidRPr="00203EBD" w:rsidRDefault="00203EBD">
            <w:pPr>
              <w:rPr>
                <w:b/>
                <w:sz w:val="16"/>
                <w:szCs w:val="16"/>
              </w:rPr>
            </w:pPr>
            <w:r w:rsidRPr="00203EBD">
              <w:rPr>
                <w:b/>
                <w:sz w:val="16"/>
                <w:szCs w:val="16"/>
              </w:rPr>
              <w:t>Klasse(n):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70B3FA" w14:textId="77777777" w:rsidR="00203EBD" w:rsidRPr="00203EBD" w:rsidRDefault="00203E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erteilt</w:t>
            </w:r>
            <w:r w:rsidRPr="00203EBD">
              <w:rPr>
                <w:b/>
                <w:sz w:val="16"/>
                <w:szCs w:val="16"/>
              </w:rPr>
              <w:t xml:space="preserve"> am: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9B57973" w14:textId="77777777" w:rsidR="00203EBD" w:rsidRPr="00203EBD" w:rsidRDefault="00203EBD">
            <w:pPr>
              <w:rPr>
                <w:b/>
                <w:sz w:val="16"/>
                <w:szCs w:val="16"/>
              </w:rPr>
            </w:pPr>
            <w:r w:rsidRPr="00203EBD">
              <w:rPr>
                <w:b/>
                <w:sz w:val="16"/>
                <w:szCs w:val="16"/>
              </w:rPr>
              <w:t>Behörde: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0125BD" w14:textId="77777777" w:rsidR="00203EBD" w:rsidRPr="00203EBD" w:rsidRDefault="00203EBD">
            <w:pPr>
              <w:rPr>
                <w:b/>
                <w:sz w:val="16"/>
                <w:szCs w:val="16"/>
              </w:rPr>
            </w:pPr>
            <w:r w:rsidRPr="00203EBD">
              <w:rPr>
                <w:b/>
                <w:sz w:val="16"/>
                <w:szCs w:val="16"/>
              </w:rPr>
              <w:t>Führerscheinnr.:</w:t>
            </w:r>
          </w:p>
        </w:tc>
      </w:tr>
      <w:tr w:rsidR="00203EBD" w14:paraId="1DFB2997" w14:textId="77777777" w:rsidTr="002746F1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55A" w14:textId="77777777" w:rsidR="00203EBD" w:rsidRDefault="00203E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A17" w14:textId="77777777" w:rsidR="00203EBD" w:rsidRDefault="00203EBD">
            <w:pPr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744" w14:textId="77777777" w:rsidR="00203EBD" w:rsidRDefault="00203EBD">
            <w:pPr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D68" w14:textId="77777777" w:rsidR="00203EBD" w:rsidRDefault="00203EBD">
            <w:pPr>
              <w:rPr>
                <w:b/>
              </w:rPr>
            </w:pPr>
          </w:p>
        </w:tc>
      </w:tr>
    </w:tbl>
    <w:p w14:paraId="47775488" w14:textId="77777777" w:rsidR="00203EBD" w:rsidRDefault="00203EBD">
      <w:pPr>
        <w:rPr>
          <w:b/>
        </w:rPr>
      </w:pPr>
    </w:p>
    <w:p w14:paraId="47F2B49B" w14:textId="77777777" w:rsidR="00203EBD" w:rsidRPr="00D62518" w:rsidRDefault="00203EBD">
      <w:pPr>
        <w:rPr>
          <w:sz w:val="32"/>
          <w:szCs w:val="32"/>
        </w:rPr>
      </w:pPr>
    </w:p>
    <w:p w14:paraId="450777EC" w14:textId="77777777" w:rsidR="0098467F" w:rsidRPr="00EA4CC6" w:rsidRDefault="00D62518" w:rsidP="0098467F">
      <w:pPr>
        <w:rPr>
          <w:b/>
          <w:sz w:val="16"/>
          <w:szCs w:val="16"/>
        </w:rPr>
      </w:pPr>
      <w:r w:rsidRPr="00D62518">
        <w:rPr>
          <w:b/>
        </w:rPr>
        <w:t>Angaben zum Internationalen Führerschein</w:t>
      </w:r>
      <w:r w:rsidR="0098467F">
        <w:rPr>
          <w:b/>
        </w:rPr>
        <w:br/>
      </w:r>
      <w:r w:rsidR="0098467F" w:rsidRPr="00EA4CC6">
        <w:rPr>
          <w:b/>
          <w:sz w:val="16"/>
          <w:szCs w:val="16"/>
        </w:rPr>
        <w:t>(</w:t>
      </w:r>
      <w:r w:rsidR="0098467F">
        <w:rPr>
          <w:b/>
          <w:sz w:val="16"/>
          <w:szCs w:val="16"/>
        </w:rPr>
        <w:t xml:space="preserve">Die </w:t>
      </w:r>
      <w:r w:rsidR="0098467F" w:rsidRPr="00EA4CC6">
        <w:rPr>
          <w:b/>
          <w:sz w:val="16"/>
          <w:szCs w:val="16"/>
        </w:rPr>
        <w:t>Angabe</w:t>
      </w:r>
      <w:r w:rsidR="0098467F">
        <w:rPr>
          <w:b/>
          <w:sz w:val="16"/>
          <w:szCs w:val="16"/>
        </w:rPr>
        <w:t>n sind</w:t>
      </w:r>
      <w:r w:rsidR="0098467F" w:rsidRPr="00EA4CC6">
        <w:rPr>
          <w:b/>
          <w:sz w:val="16"/>
          <w:szCs w:val="16"/>
        </w:rPr>
        <w:t xml:space="preserve"> erforderlich zur Erstellung des Internationalen Führerscheins)</w:t>
      </w:r>
    </w:p>
    <w:p w14:paraId="4A907BDD" w14:textId="77777777" w:rsidR="00D62518" w:rsidRDefault="0098467F" w:rsidP="00D62518">
      <w:r>
        <w:br/>
      </w:r>
      <w:r w:rsidR="00D62518">
        <w:t xml:space="preserve">Ich beantrage die Ausstellung eines </w:t>
      </w:r>
      <w:r w:rsidR="00D62518" w:rsidRPr="00D62518">
        <w:rPr>
          <w:b/>
        </w:rPr>
        <w:t>Internationalen Führerscheins</w:t>
      </w:r>
      <w:r w:rsidR="00B66953">
        <w:t xml:space="preserve"> gemäß § 25 a, b FeV</w:t>
      </w:r>
      <w:r w:rsidR="00D62518">
        <w:t xml:space="preserve"> nach:</w:t>
      </w:r>
    </w:p>
    <w:p w14:paraId="23ECB30A" w14:textId="77777777" w:rsidR="00EA4CC6" w:rsidRDefault="00EA4CC6" w:rsidP="00D62518"/>
    <w:p w14:paraId="4A9D53BC" w14:textId="77777777" w:rsidR="00203EBD" w:rsidRDefault="00D62518" w:rsidP="000C42A9">
      <w:pPr>
        <w:ind w:left="426" w:hanging="423"/>
      </w:pPr>
      <w:r w:rsidRPr="002D147E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D147E">
        <w:rPr>
          <w:b/>
        </w:rPr>
        <w:instrText xml:space="preserve"> FORMCHECKBOX </w:instrText>
      </w:r>
      <w:r w:rsidR="009E6B41">
        <w:rPr>
          <w:b/>
        </w:rPr>
      </w:r>
      <w:r w:rsidR="009E6B41">
        <w:rPr>
          <w:b/>
        </w:rPr>
        <w:fldChar w:fldCharType="separate"/>
      </w:r>
      <w:r w:rsidRPr="002D147E">
        <w:rPr>
          <w:b/>
        </w:rPr>
        <w:fldChar w:fldCharType="end"/>
      </w:r>
      <w:r>
        <w:rPr>
          <w:b/>
        </w:rPr>
        <w:tab/>
      </w:r>
      <w:r w:rsidRPr="008A567E">
        <w:rPr>
          <w:b/>
        </w:rPr>
        <w:t>Anlage 8 c</w:t>
      </w:r>
      <w:r w:rsidRPr="00D62518">
        <w:t xml:space="preserve"> </w:t>
      </w:r>
    </w:p>
    <w:p w14:paraId="10A2299E" w14:textId="77777777" w:rsidR="00D62518" w:rsidRDefault="00D62518" w:rsidP="00203EBD">
      <w:pPr>
        <w:ind w:left="426"/>
      </w:pPr>
      <w:r w:rsidRPr="00D62518">
        <w:t>(</w:t>
      </w:r>
      <w:r>
        <w:t>Vertragsstaaten: Ägypten, Argentinien, Chile, Indien, Irak, Libanon, Mexiko, Sri Lanka, Syrien, Thailand, Türkei)</w:t>
      </w:r>
    </w:p>
    <w:p w14:paraId="38234F77" w14:textId="77777777" w:rsidR="00203EBD" w:rsidRDefault="00203EBD" w:rsidP="00203EBD">
      <w:pPr>
        <w:ind w:left="426"/>
      </w:pPr>
    </w:p>
    <w:p w14:paraId="3DAC637E" w14:textId="77777777" w:rsidR="00203EBD" w:rsidRDefault="00D62518" w:rsidP="00203EBD">
      <w:pPr>
        <w:tabs>
          <w:tab w:val="left" w:pos="426"/>
          <w:tab w:val="left" w:pos="1701"/>
        </w:tabs>
        <w:spacing w:line="240" w:lineRule="atLeast"/>
      </w:pPr>
      <w:r w:rsidRPr="002D147E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D147E">
        <w:rPr>
          <w:b/>
        </w:rPr>
        <w:instrText xml:space="preserve"> FORMCHECKBOX </w:instrText>
      </w:r>
      <w:r w:rsidR="009E6B41">
        <w:rPr>
          <w:b/>
        </w:rPr>
      </w:r>
      <w:r w:rsidR="009E6B41">
        <w:rPr>
          <w:b/>
        </w:rPr>
        <w:fldChar w:fldCharType="separate"/>
      </w:r>
      <w:r w:rsidRPr="002D147E">
        <w:rPr>
          <w:b/>
        </w:rPr>
        <w:fldChar w:fldCharType="end"/>
      </w:r>
      <w:r>
        <w:rPr>
          <w:b/>
        </w:rPr>
        <w:tab/>
      </w:r>
      <w:r w:rsidRPr="008A567E">
        <w:rPr>
          <w:b/>
        </w:rPr>
        <w:t>Anlage 8 d</w:t>
      </w:r>
      <w:r w:rsidRPr="00D62518">
        <w:t xml:space="preserve"> </w:t>
      </w:r>
    </w:p>
    <w:p w14:paraId="1971BBC2" w14:textId="77777777" w:rsidR="00D62518" w:rsidRPr="006F2D02" w:rsidRDefault="00203EBD" w:rsidP="00203EBD">
      <w:pPr>
        <w:tabs>
          <w:tab w:val="left" w:pos="426"/>
          <w:tab w:val="left" w:pos="1701"/>
        </w:tabs>
        <w:spacing w:line="240" w:lineRule="atLeast"/>
      </w:pPr>
      <w:r>
        <w:tab/>
      </w:r>
      <w:r w:rsidR="00D62518" w:rsidRPr="00D62518">
        <w:t>(alle restlichen Vertragsstaaten</w:t>
      </w:r>
      <w:r w:rsidR="00D62518" w:rsidRPr="006F2D02">
        <w:t>)</w:t>
      </w:r>
    </w:p>
    <w:p w14:paraId="3B3CB2EE" w14:textId="77777777" w:rsidR="004357DE" w:rsidRDefault="004357DE" w:rsidP="00671507">
      <w:pPr>
        <w:ind w:left="426" w:hanging="423"/>
        <w:rPr>
          <w:b/>
        </w:rPr>
      </w:pPr>
    </w:p>
    <w:p w14:paraId="22A929CE" w14:textId="77777777" w:rsidR="00671507" w:rsidRDefault="00671507" w:rsidP="00671507">
      <w:pPr>
        <w:ind w:left="426" w:hanging="423"/>
      </w:pPr>
      <w:r w:rsidRPr="002D147E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D147E">
        <w:rPr>
          <w:b/>
        </w:rPr>
        <w:instrText xml:space="preserve"> FORMCHECKBOX </w:instrText>
      </w:r>
      <w:r w:rsidR="009E6B41">
        <w:rPr>
          <w:b/>
        </w:rPr>
      </w:r>
      <w:r w:rsidR="009E6B41">
        <w:rPr>
          <w:b/>
        </w:rPr>
        <w:fldChar w:fldCharType="separate"/>
      </w:r>
      <w:r w:rsidRPr="002D147E">
        <w:rPr>
          <w:b/>
        </w:rPr>
        <w:fldChar w:fldCharType="end"/>
      </w:r>
      <w:r>
        <w:rPr>
          <w:b/>
        </w:rPr>
        <w:tab/>
      </w:r>
      <w:r w:rsidR="001D26DB">
        <w:t>Die</w:t>
      </w:r>
      <w:r w:rsidRPr="00671507">
        <w:t xml:space="preserve"> </w:t>
      </w:r>
      <w:r>
        <w:t xml:space="preserve">Laufzeit des </w:t>
      </w:r>
      <w:r w:rsidR="002746F1">
        <w:t>I</w:t>
      </w:r>
      <w:r w:rsidRPr="00671507">
        <w:t>nternati</w:t>
      </w:r>
      <w:r>
        <w:t xml:space="preserve">onalen Führerscheins soll auf </w:t>
      </w:r>
      <w:r w:rsidRPr="00671507">
        <w:t>meine C/CE</w:t>
      </w:r>
      <w:r>
        <w:t xml:space="preserve"> bzw.- D/DE</w:t>
      </w:r>
      <w:r w:rsidRPr="00671507">
        <w:t xml:space="preserve">-Klassen </w:t>
      </w:r>
      <w:r>
        <w:t>angepasst</w:t>
      </w:r>
      <w:r w:rsidRPr="00671507">
        <w:t xml:space="preserve"> werden.</w:t>
      </w:r>
    </w:p>
    <w:p w14:paraId="4EB59967" w14:textId="77777777" w:rsidR="00671507" w:rsidRDefault="00671507" w:rsidP="00671507">
      <w:pPr>
        <w:ind w:left="426" w:hanging="423"/>
      </w:pPr>
    </w:p>
    <w:p w14:paraId="27CAEEE5" w14:textId="77777777" w:rsidR="00671507" w:rsidRPr="00671507" w:rsidRDefault="00671507" w:rsidP="00671507">
      <w:pPr>
        <w:ind w:left="426" w:hanging="423"/>
      </w:pPr>
      <w:r w:rsidRPr="002D147E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D147E">
        <w:rPr>
          <w:b/>
        </w:rPr>
        <w:instrText xml:space="preserve"> FORMCHECKBOX </w:instrText>
      </w:r>
      <w:r w:rsidR="009E6B41">
        <w:rPr>
          <w:b/>
        </w:rPr>
      </w:r>
      <w:r w:rsidR="009E6B41">
        <w:rPr>
          <w:b/>
        </w:rPr>
        <w:fldChar w:fldCharType="separate"/>
      </w:r>
      <w:r w:rsidRPr="002D147E">
        <w:rPr>
          <w:b/>
        </w:rPr>
        <w:fldChar w:fldCharType="end"/>
      </w:r>
      <w:r>
        <w:rPr>
          <w:b/>
        </w:rPr>
        <w:tab/>
      </w:r>
      <w:r w:rsidRPr="00671507">
        <w:t xml:space="preserve">Ich bin noch im Besitz eines gültigen </w:t>
      </w:r>
      <w:r w:rsidR="002746F1">
        <w:t>I</w:t>
      </w:r>
      <w:r w:rsidRPr="00671507">
        <w:t>nternationalen Führerscheines. Gültigkeit bis: ________________</w:t>
      </w:r>
    </w:p>
    <w:p w14:paraId="2F3B7EF0" w14:textId="77777777" w:rsidR="00671507" w:rsidRDefault="00671507">
      <w:pPr>
        <w:rPr>
          <w:rFonts w:cs="Arial"/>
          <w:sz w:val="32"/>
          <w:szCs w:val="32"/>
        </w:rPr>
      </w:pPr>
    </w:p>
    <w:p w14:paraId="18819C6D" w14:textId="77777777" w:rsidR="00102446" w:rsidRDefault="00102446">
      <w:pPr>
        <w:rPr>
          <w:rFonts w:cs="Arial"/>
          <w:sz w:val="32"/>
          <w:szCs w:val="32"/>
        </w:rPr>
      </w:pPr>
    </w:p>
    <w:p w14:paraId="3F5AAFE7" w14:textId="77777777" w:rsidR="00EF6307" w:rsidRPr="00671507" w:rsidRDefault="00EF6307">
      <w:pPr>
        <w:rPr>
          <w:rFonts w:cs="Arial"/>
          <w:sz w:val="32"/>
          <w:szCs w:val="32"/>
        </w:rPr>
      </w:pPr>
    </w:p>
    <w:p w14:paraId="151B1480" w14:textId="77777777" w:rsidR="004270A0" w:rsidRDefault="004270A0" w:rsidP="004270A0">
      <w:pPr>
        <w:spacing w:line="360" w:lineRule="auto"/>
        <w:rPr>
          <w:b/>
        </w:rPr>
      </w:pPr>
      <w:r>
        <w:rPr>
          <w:b/>
        </w:rPr>
        <w:t>Ich lege vor:</w:t>
      </w:r>
    </w:p>
    <w:p w14:paraId="4AEE3556" w14:textId="77777777" w:rsidR="004270A0" w:rsidRDefault="00102446" w:rsidP="004270A0">
      <w:pPr>
        <w:tabs>
          <w:tab w:val="left" w:pos="284"/>
        </w:tabs>
        <w:spacing w:line="360" w:lineRule="auto"/>
        <w:rPr>
          <w:rFonts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7884" wp14:editId="27DD1A0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89810" cy="762000"/>
                <wp:effectExtent l="0" t="0" r="1524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31E1" w14:textId="77777777" w:rsidR="000C42A9" w:rsidRPr="00DB19F8" w:rsidRDefault="000C42A9" w:rsidP="003B6950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DB19F8">
                              <w:rPr>
                                <w:rFonts w:cs="Arial"/>
                                <w:sz w:val="14"/>
                                <w:szCs w:val="14"/>
                              </w:rPr>
                              <w:t>Eingangsstempel der Verwaltungsbehörde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78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9.1pt;margin-top:.7pt;width:180.3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">
                <v:textbox>
                  <w:txbxContent>
                    <w:p w14:paraId="76B231E1" w14:textId="77777777" w:rsidR="000C42A9" w:rsidRPr="00DB19F8" w:rsidRDefault="000C42A9" w:rsidP="003B6950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DB19F8">
                        <w:rPr>
                          <w:rFonts w:cs="Arial"/>
                          <w:sz w:val="14"/>
                          <w:szCs w:val="14"/>
                        </w:rPr>
                        <w:t>Eingangsstempel der Verwaltungsbehörde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0A0" w:rsidRPr="002E4788"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70A0" w:rsidRPr="002E4788">
        <w:rPr>
          <w:rFonts w:cs="Arial"/>
          <w:sz w:val="16"/>
        </w:rPr>
        <w:instrText xml:space="preserve"> FORMCHECKBOX </w:instrText>
      </w:r>
      <w:r w:rsidR="009E6B41">
        <w:rPr>
          <w:rFonts w:cs="Arial"/>
          <w:sz w:val="16"/>
        </w:rPr>
      </w:r>
      <w:r w:rsidR="009E6B41">
        <w:rPr>
          <w:rFonts w:cs="Arial"/>
          <w:sz w:val="16"/>
        </w:rPr>
        <w:fldChar w:fldCharType="separate"/>
      </w:r>
      <w:r w:rsidR="004270A0" w:rsidRPr="002E4788">
        <w:rPr>
          <w:rFonts w:cs="Arial"/>
          <w:sz w:val="16"/>
        </w:rPr>
        <w:fldChar w:fldCharType="end"/>
      </w:r>
      <w:r w:rsidR="004270A0">
        <w:rPr>
          <w:rFonts w:cs="Arial"/>
          <w:sz w:val="16"/>
        </w:rPr>
        <w:tab/>
      </w:r>
      <w:r w:rsidR="006F2D02">
        <w:rPr>
          <w:rFonts w:cs="Arial"/>
          <w:sz w:val="16"/>
        </w:rPr>
        <w:fldChar w:fldCharType="begin">
          <w:ffData>
            <w:name w:val="Dropdown1"/>
            <w:enabled/>
            <w:calcOnExit w:val="0"/>
            <w:ddList>
              <w:listEntry w:val="Personalausweis"/>
              <w:listEntry w:val="Reisepass"/>
            </w:ddList>
          </w:ffData>
        </w:fldChar>
      </w:r>
      <w:bookmarkStart w:id="0" w:name="Dropdown1"/>
      <w:r w:rsidR="006F2D02">
        <w:rPr>
          <w:rFonts w:cs="Arial"/>
          <w:sz w:val="16"/>
        </w:rPr>
        <w:instrText xml:space="preserve"> FORMDROPDOWN </w:instrText>
      </w:r>
      <w:r w:rsidR="009E6B41">
        <w:rPr>
          <w:rFonts w:cs="Arial"/>
          <w:sz w:val="16"/>
        </w:rPr>
      </w:r>
      <w:r w:rsidR="009E6B41">
        <w:rPr>
          <w:rFonts w:cs="Arial"/>
          <w:sz w:val="16"/>
        </w:rPr>
        <w:fldChar w:fldCharType="separate"/>
      </w:r>
      <w:r w:rsidR="006F2D02">
        <w:rPr>
          <w:rFonts w:cs="Arial"/>
          <w:sz w:val="16"/>
        </w:rPr>
        <w:fldChar w:fldCharType="end"/>
      </w:r>
      <w:bookmarkEnd w:id="0"/>
      <w:r w:rsidR="004270A0" w:rsidRPr="002E4788">
        <w:rPr>
          <w:rFonts w:cs="Arial"/>
          <w:sz w:val="16"/>
        </w:rPr>
        <w:t xml:space="preserve">  </w:t>
      </w:r>
      <w:r w:rsidR="006F2D02">
        <w:rPr>
          <w:rFonts w:cs="Arial"/>
          <w:sz w:val="16"/>
        </w:rPr>
        <w:t xml:space="preserve"> </w:t>
      </w:r>
    </w:p>
    <w:p w14:paraId="2F80FEFB" w14:textId="77777777" w:rsidR="004270A0" w:rsidRDefault="004270A0" w:rsidP="004270A0">
      <w:pPr>
        <w:tabs>
          <w:tab w:val="left" w:pos="284"/>
        </w:tabs>
        <w:spacing w:line="360" w:lineRule="auto"/>
        <w:rPr>
          <w:rFonts w:cs="Arial"/>
          <w:sz w:val="16"/>
        </w:rPr>
      </w:pPr>
      <w:r w:rsidRPr="002E4788"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4788">
        <w:rPr>
          <w:rFonts w:cs="Arial"/>
          <w:sz w:val="16"/>
        </w:rPr>
        <w:instrText xml:space="preserve"> FORMCHECKBOX </w:instrText>
      </w:r>
      <w:r w:rsidR="009E6B41">
        <w:rPr>
          <w:rFonts w:cs="Arial"/>
          <w:sz w:val="16"/>
        </w:rPr>
      </w:r>
      <w:r w:rsidR="009E6B41">
        <w:rPr>
          <w:rFonts w:cs="Arial"/>
          <w:sz w:val="16"/>
        </w:rPr>
        <w:fldChar w:fldCharType="separate"/>
      </w:r>
      <w:r w:rsidRPr="002E4788"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1</w:t>
      </w:r>
      <w:r w:rsidR="00B66953">
        <w:rPr>
          <w:rFonts w:cs="Arial"/>
          <w:sz w:val="16"/>
        </w:rPr>
        <w:t xml:space="preserve"> aktuelles</w:t>
      </w:r>
      <w:r>
        <w:rPr>
          <w:rFonts w:cs="Arial"/>
          <w:sz w:val="16"/>
        </w:rPr>
        <w:t xml:space="preserve"> biometrisches Lichtbild in der Größe von 35 x 45 mm,</w:t>
      </w:r>
    </w:p>
    <w:p w14:paraId="02C2BBC1" w14:textId="77777777" w:rsidR="00203EBD" w:rsidRDefault="004270A0" w:rsidP="000C7377">
      <w:pPr>
        <w:tabs>
          <w:tab w:val="left" w:pos="284"/>
        </w:tabs>
        <w:spacing w:line="360" w:lineRule="auto"/>
        <w:rPr>
          <w:rFonts w:cs="Arial"/>
          <w:sz w:val="16"/>
        </w:rPr>
      </w:pPr>
      <w:r w:rsidRPr="002E4788"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4788">
        <w:rPr>
          <w:rFonts w:cs="Arial"/>
          <w:sz w:val="16"/>
        </w:rPr>
        <w:instrText xml:space="preserve"> FORMCHECKBOX </w:instrText>
      </w:r>
      <w:r w:rsidR="009E6B41">
        <w:rPr>
          <w:rFonts w:cs="Arial"/>
          <w:sz w:val="16"/>
        </w:rPr>
      </w:r>
      <w:r w:rsidR="009E6B41">
        <w:rPr>
          <w:rFonts w:cs="Arial"/>
          <w:sz w:val="16"/>
        </w:rPr>
        <w:fldChar w:fldCharType="separate"/>
      </w:r>
      <w:r w:rsidRPr="002E4788">
        <w:rPr>
          <w:rFonts w:cs="Arial"/>
          <w:sz w:val="16"/>
        </w:rPr>
        <w:fldChar w:fldCharType="end"/>
      </w:r>
      <w:r w:rsidR="00B66953">
        <w:rPr>
          <w:rFonts w:cs="Arial"/>
          <w:sz w:val="16"/>
        </w:rPr>
        <w:tab/>
        <w:t>Führerschein</w:t>
      </w:r>
    </w:p>
    <w:p w14:paraId="03A9830E" w14:textId="77777777" w:rsidR="00203EBD" w:rsidRDefault="00203EBD" w:rsidP="000C7377">
      <w:pPr>
        <w:pStyle w:val="Formatvorlage1"/>
        <w:tabs>
          <w:tab w:val="left" w:pos="255"/>
        </w:tabs>
        <w:rPr>
          <w:rFonts w:cs="Arial"/>
          <w:sz w:val="24"/>
          <w:szCs w:val="24"/>
        </w:rPr>
      </w:pPr>
      <w:r w:rsidRPr="002E4788"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4788">
        <w:rPr>
          <w:rFonts w:cs="Arial"/>
          <w:sz w:val="16"/>
        </w:rPr>
        <w:instrText xml:space="preserve"> FORMCHECKBOX </w:instrText>
      </w:r>
      <w:r w:rsidR="009E6B41">
        <w:rPr>
          <w:rFonts w:cs="Arial"/>
          <w:sz w:val="16"/>
        </w:rPr>
      </w:r>
      <w:r w:rsidR="009E6B41">
        <w:rPr>
          <w:rFonts w:cs="Arial"/>
          <w:sz w:val="16"/>
        </w:rPr>
        <w:fldChar w:fldCharType="separate"/>
      </w:r>
      <w:r w:rsidRPr="002E4788"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Gebühr 16,30 €</w:t>
      </w:r>
      <w:r>
        <w:rPr>
          <w:rFonts w:cs="Arial"/>
          <w:sz w:val="24"/>
          <w:szCs w:val="24"/>
        </w:rPr>
        <w:t xml:space="preserve"> </w:t>
      </w:r>
    </w:p>
    <w:p w14:paraId="19155C73" w14:textId="77777777" w:rsidR="00102446" w:rsidRDefault="00102446" w:rsidP="004270A0">
      <w:pPr>
        <w:tabs>
          <w:tab w:val="left" w:pos="284"/>
        </w:tabs>
        <w:spacing w:line="360" w:lineRule="auto"/>
        <w:rPr>
          <w:rFonts w:cs="Arial"/>
          <w:sz w:val="16"/>
        </w:rPr>
      </w:pPr>
    </w:p>
    <w:p w14:paraId="63886043" w14:textId="77777777" w:rsidR="00102446" w:rsidRDefault="00102446" w:rsidP="004270A0">
      <w:pPr>
        <w:tabs>
          <w:tab w:val="left" w:pos="284"/>
        </w:tabs>
        <w:spacing w:line="360" w:lineRule="auto"/>
        <w:rPr>
          <w:rFonts w:cs="Arial"/>
          <w:sz w:val="16"/>
        </w:rPr>
      </w:pPr>
    </w:p>
    <w:p w14:paraId="01E1D9A6" w14:textId="77777777" w:rsidR="00102446" w:rsidRDefault="00102446" w:rsidP="004270A0">
      <w:pPr>
        <w:tabs>
          <w:tab w:val="left" w:pos="284"/>
        </w:tabs>
        <w:spacing w:line="360" w:lineRule="auto"/>
        <w:rPr>
          <w:rFonts w:cs="Arial"/>
          <w:sz w:val="16"/>
        </w:rPr>
      </w:pPr>
    </w:p>
    <w:p w14:paraId="5067754B" w14:textId="77777777" w:rsidR="00102446" w:rsidRDefault="00102446" w:rsidP="004270A0">
      <w:pPr>
        <w:tabs>
          <w:tab w:val="left" w:pos="284"/>
        </w:tabs>
        <w:spacing w:line="360" w:lineRule="auto"/>
        <w:rPr>
          <w:rFonts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376"/>
      </w:tblGrid>
      <w:tr w:rsidR="00102446" w14:paraId="2E46CD09" w14:textId="77777777" w:rsidTr="00102446">
        <w:tc>
          <w:tcPr>
            <w:tcW w:w="4253" w:type="dxa"/>
            <w:tcBorders>
              <w:bottom w:val="single" w:sz="4" w:space="0" w:color="auto"/>
            </w:tcBorders>
          </w:tcPr>
          <w:p w14:paraId="2C0B9CBC" w14:textId="77777777" w:rsidR="00102446" w:rsidRDefault="00102446"/>
        </w:tc>
        <w:tc>
          <w:tcPr>
            <w:tcW w:w="1134" w:type="dxa"/>
          </w:tcPr>
          <w:p w14:paraId="5488A4A6" w14:textId="77777777" w:rsidR="00102446" w:rsidRDefault="00102446"/>
        </w:tc>
        <w:tc>
          <w:tcPr>
            <w:tcW w:w="5376" w:type="dxa"/>
            <w:tcBorders>
              <w:bottom w:val="single" w:sz="4" w:space="0" w:color="auto"/>
            </w:tcBorders>
          </w:tcPr>
          <w:p w14:paraId="192151AB" w14:textId="77777777" w:rsidR="00102446" w:rsidRDefault="00102446"/>
        </w:tc>
      </w:tr>
      <w:tr w:rsidR="00102446" w:rsidRPr="00102446" w14:paraId="6383A1BB" w14:textId="77777777" w:rsidTr="00102446">
        <w:tc>
          <w:tcPr>
            <w:tcW w:w="4253" w:type="dxa"/>
            <w:tcBorders>
              <w:top w:val="single" w:sz="4" w:space="0" w:color="auto"/>
            </w:tcBorders>
          </w:tcPr>
          <w:p w14:paraId="6D34A9C9" w14:textId="77777777" w:rsidR="00102446" w:rsidRPr="00102446" w:rsidRDefault="00102446">
            <w:pPr>
              <w:rPr>
                <w:sz w:val="16"/>
                <w:szCs w:val="16"/>
              </w:rPr>
            </w:pPr>
            <w:r w:rsidRPr="00102446">
              <w:rPr>
                <w:sz w:val="16"/>
                <w:szCs w:val="16"/>
              </w:rPr>
              <w:t>Ort, Datum</w:t>
            </w:r>
          </w:p>
        </w:tc>
        <w:tc>
          <w:tcPr>
            <w:tcW w:w="1134" w:type="dxa"/>
          </w:tcPr>
          <w:p w14:paraId="186263DB" w14:textId="77777777" w:rsidR="00102446" w:rsidRPr="00102446" w:rsidRDefault="00102446">
            <w:pPr>
              <w:rPr>
                <w:sz w:val="16"/>
                <w:szCs w:val="16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</w:tcPr>
          <w:p w14:paraId="119D8853" w14:textId="77777777" w:rsidR="00102446" w:rsidRPr="00102446" w:rsidRDefault="00102446">
            <w:pPr>
              <w:rPr>
                <w:sz w:val="16"/>
                <w:szCs w:val="16"/>
              </w:rPr>
            </w:pPr>
            <w:r w:rsidRPr="00102446">
              <w:rPr>
                <w:sz w:val="16"/>
                <w:szCs w:val="16"/>
              </w:rPr>
              <w:t>Unterschrift des Antragstellers</w:t>
            </w:r>
          </w:p>
        </w:tc>
      </w:tr>
    </w:tbl>
    <w:p w14:paraId="4BE06B02" w14:textId="77777777" w:rsidR="0037737E" w:rsidRDefault="0037737E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C83EB2" w:rsidRPr="002E4788" w14:paraId="7B78298F" w14:textId="77777777" w:rsidTr="002E4788">
        <w:trPr>
          <w:trHeight w:hRule="exact" w:val="85"/>
        </w:trPr>
        <w:tc>
          <w:tcPr>
            <w:tcW w:w="10629" w:type="dxa"/>
          </w:tcPr>
          <w:p w14:paraId="7B761107" w14:textId="77777777" w:rsidR="00C83EB2" w:rsidRPr="002E4788" w:rsidRDefault="00C83EB2" w:rsidP="002E4788">
            <w:pPr>
              <w:pStyle w:val="Formatvorlage1"/>
              <w:spacing w:before="100"/>
              <w:rPr>
                <w:rFonts w:cs="Arial"/>
                <w:b/>
                <w:sz w:val="16"/>
              </w:rPr>
            </w:pPr>
          </w:p>
        </w:tc>
      </w:tr>
    </w:tbl>
    <w:p w14:paraId="4BDF4211" w14:textId="77777777" w:rsidR="00474EDD" w:rsidRDefault="00474EDD" w:rsidP="003B6950">
      <w:pPr>
        <w:pStyle w:val="Formatvorlage1"/>
        <w:spacing w:before="80"/>
        <w:rPr>
          <w:rFonts w:cs="Arial"/>
          <w:sz w:val="20"/>
        </w:rPr>
      </w:pPr>
    </w:p>
    <w:p w14:paraId="4EF66E67" w14:textId="77777777" w:rsidR="00474EDD" w:rsidRPr="00474EDD" w:rsidRDefault="00474EDD" w:rsidP="003B6950">
      <w:pPr>
        <w:pStyle w:val="Formatvorlage1"/>
        <w:spacing w:before="80"/>
        <w:rPr>
          <w:rFonts w:cs="Arial"/>
          <w:b/>
          <w:sz w:val="20"/>
          <w:u w:val="single"/>
        </w:rPr>
      </w:pPr>
      <w:r w:rsidRPr="00474EDD">
        <w:rPr>
          <w:rFonts w:cs="Arial"/>
          <w:b/>
          <w:sz w:val="20"/>
          <w:u w:val="single"/>
        </w:rPr>
        <w:t>Nur vom Landratsamt auszufüllen:</w:t>
      </w:r>
    </w:p>
    <w:p w14:paraId="5EF6324B" w14:textId="77777777" w:rsidR="00474EDD" w:rsidRDefault="00474EDD" w:rsidP="003B6950">
      <w:pPr>
        <w:pStyle w:val="Formatvorlage1"/>
        <w:spacing w:before="80"/>
        <w:rPr>
          <w:rFonts w:cs="Arial"/>
          <w:sz w:val="20"/>
        </w:rPr>
      </w:pPr>
    </w:p>
    <w:p w14:paraId="25F44F06" w14:textId="77777777" w:rsidR="006C1B98" w:rsidRDefault="006C1B98" w:rsidP="006C1B98">
      <w:pPr>
        <w:pStyle w:val="Formatvorlage1"/>
        <w:spacing w:before="80"/>
        <w:rPr>
          <w:rFonts w:cs="Arial"/>
          <w:sz w:val="20"/>
        </w:rPr>
      </w:pPr>
      <w:r w:rsidRPr="003B6950">
        <w:rPr>
          <w:rFonts w:cs="Arial"/>
          <w:sz w:val="20"/>
        </w:rPr>
        <w:t xml:space="preserve">Der </w:t>
      </w:r>
      <w:r w:rsidR="00AA6AFE">
        <w:rPr>
          <w:rFonts w:cs="Arial"/>
          <w:sz w:val="20"/>
        </w:rPr>
        <w:t>I</w:t>
      </w:r>
      <w:r w:rsidRPr="003B6950">
        <w:rPr>
          <w:rFonts w:cs="Arial"/>
          <w:sz w:val="20"/>
        </w:rPr>
        <w:t xml:space="preserve">nternationale Führerschein </w:t>
      </w:r>
      <w:r>
        <w:rPr>
          <w:rFonts w:cs="Arial"/>
          <w:sz w:val="20"/>
        </w:rPr>
        <w:t xml:space="preserve">ist gültig bis _______________________ und </w:t>
      </w:r>
      <w:r w:rsidRPr="003B6950">
        <w:rPr>
          <w:rFonts w:cs="Arial"/>
          <w:sz w:val="20"/>
        </w:rPr>
        <w:t>wird ausgestellt für die Klasse(n)</w:t>
      </w:r>
    </w:p>
    <w:p w14:paraId="2888629C" w14:textId="77777777" w:rsidR="006C1B98" w:rsidRPr="006C1B98" w:rsidRDefault="006C1B98" w:rsidP="006C1B98">
      <w:pPr>
        <w:pStyle w:val="Formatvorlage1"/>
        <w:spacing w:before="80"/>
        <w:rPr>
          <w:rFonts w:cs="Arial"/>
          <w:sz w:val="20"/>
        </w:rPr>
      </w:pPr>
    </w:p>
    <w:bookmarkStart w:id="1" w:name="Kontrollkästchen9"/>
    <w:p w14:paraId="133BD4D0" w14:textId="77777777" w:rsidR="006C1B98" w:rsidRPr="003B6950" w:rsidRDefault="006C1B98" w:rsidP="006C1B98">
      <w:pPr>
        <w:pStyle w:val="Formatvorlage1"/>
        <w:spacing w:before="80"/>
        <w:rPr>
          <w:rFonts w:cs="Arial"/>
          <w:b/>
          <w:sz w:val="24"/>
        </w:rPr>
      </w:pPr>
      <w:r w:rsidRPr="003B6950">
        <w:rPr>
          <w:rFonts w:cs="Arial"/>
          <w:b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B6950">
        <w:rPr>
          <w:rFonts w:cs="Arial"/>
          <w:b/>
          <w:sz w:val="24"/>
        </w:rPr>
        <w:instrText xml:space="preserve"> FORMCHECKBOX </w:instrText>
      </w:r>
      <w:r w:rsidR="009E6B41">
        <w:rPr>
          <w:rFonts w:cs="Arial"/>
          <w:b/>
          <w:sz w:val="24"/>
        </w:rPr>
      </w:r>
      <w:r w:rsidR="009E6B41">
        <w:rPr>
          <w:rFonts w:cs="Arial"/>
          <w:b/>
          <w:sz w:val="24"/>
        </w:rPr>
        <w:fldChar w:fldCharType="separate"/>
      </w:r>
      <w:r w:rsidRPr="003B6950">
        <w:rPr>
          <w:rFonts w:cs="Arial"/>
          <w:b/>
          <w:sz w:val="24"/>
        </w:rPr>
        <w:fldChar w:fldCharType="end"/>
      </w:r>
      <w:bookmarkEnd w:id="1"/>
      <w:r w:rsidRPr="003B6950">
        <w:rPr>
          <w:rFonts w:cs="Arial"/>
          <w:b/>
          <w:sz w:val="24"/>
        </w:rPr>
        <w:t xml:space="preserve"> A</w:t>
      </w:r>
      <w:r w:rsidRPr="003B6950">
        <w:rPr>
          <w:rFonts w:cs="Arial"/>
          <w:b/>
          <w:sz w:val="24"/>
        </w:rPr>
        <w:tab/>
      </w:r>
      <w:r w:rsidRPr="003B6950">
        <w:rPr>
          <w:rFonts w:cs="Arial"/>
          <w:b/>
          <w:sz w:val="24"/>
        </w:rPr>
        <w:tab/>
      </w:r>
      <w:bookmarkStart w:id="2" w:name="Kontrollkästchen10"/>
      <w:r w:rsidRPr="003B6950">
        <w:rPr>
          <w:rFonts w:cs="Arial"/>
          <w:b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B6950">
        <w:rPr>
          <w:rFonts w:cs="Arial"/>
          <w:b/>
          <w:sz w:val="24"/>
        </w:rPr>
        <w:instrText xml:space="preserve"> FORMCHECKBOX </w:instrText>
      </w:r>
      <w:r w:rsidR="009E6B41">
        <w:rPr>
          <w:rFonts w:cs="Arial"/>
          <w:b/>
          <w:sz w:val="24"/>
        </w:rPr>
      </w:r>
      <w:r w:rsidR="009E6B41">
        <w:rPr>
          <w:rFonts w:cs="Arial"/>
          <w:b/>
          <w:sz w:val="24"/>
        </w:rPr>
        <w:fldChar w:fldCharType="separate"/>
      </w:r>
      <w:r w:rsidRPr="003B6950">
        <w:rPr>
          <w:rFonts w:cs="Arial"/>
          <w:b/>
          <w:sz w:val="24"/>
        </w:rPr>
        <w:fldChar w:fldCharType="end"/>
      </w:r>
      <w:bookmarkEnd w:id="2"/>
      <w:r w:rsidRPr="003B6950">
        <w:rPr>
          <w:rFonts w:cs="Arial"/>
          <w:b/>
          <w:sz w:val="24"/>
        </w:rPr>
        <w:t xml:space="preserve"> B</w:t>
      </w:r>
      <w:r w:rsidRPr="003B6950">
        <w:rPr>
          <w:rFonts w:cs="Arial"/>
          <w:b/>
          <w:sz w:val="24"/>
        </w:rPr>
        <w:tab/>
      </w:r>
      <w:r w:rsidRPr="003B6950">
        <w:rPr>
          <w:rFonts w:cs="Arial"/>
          <w:b/>
          <w:sz w:val="24"/>
        </w:rPr>
        <w:tab/>
      </w:r>
      <w:bookmarkStart w:id="3" w:name="Kontrollkästchen11"/>
      <w:r w:rsidRPr="003B6950">
        <w:rPr>
          <w:rFonts w:cs="Arial"/>
          <w:b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B6950">
        <w:rPr>
          <w:rFonts w:cs="Arial"/>
          <w:b/>
          <w:sz w:val="24"/>
        </w:rPr>
        <w:instrText xml:space="preserve"> FORMCHECKBOX </w:instrText>
      </w:r>
      <w:r w:rsidR="009E6B41">
        <w:rPr>
          <w:rFonts w:cs="Arial"/>
          <w:b/>
          <w:sz w:val="24"/>
        </w:rPr>
      </w:r>
      <w:r w:rsidR="009E6B41">
        <w:rPr>
          <w:rFonts w:cs="Arial"/>
          <w:b/>
          <w:sz w:val="24"/>
        </w:rPr>
        <w:fldChar w:fldCharType="separate"/>
      </w:r>
      <w:r w:rsidRPr="003B6950">
        <w:rPr>
          <w:rFonts w:cs="Arial"/>
          <w:b/>
          <w:sz w:val="24"/>
        </w:rPr>
        <w:fldChar w:fldCharType="end"/>
      </w:r>
      <w:bookmarkEnd w:id="3"/>
      <w:r w:rsidRPr="003B6950">
        <w:rPr>
          <w:rFonts w:cs="Arial"/>
          <w:b/>
          <w:sz w:val="24"/>
        </w:rPr>
        <w:t xml:space="preserve"> C bis 7500 kg zGG</w:t>
      </w:r>
    </w:p>
    <w:bookmarkStart w:id="4" w:name="Kontrollkästchen12"/>
    <w:p w14:paraId="795FF6BE" w14:textId="77777777" w:rsidR="006C1B98" w:rsidRPr="003B6950" w:rsidRDefault="006C1B98" w:rsidP="006C1B98">
      <w:pPr>
        <w:pStyle w:val="Formatvorlage1"/>
        <w:spacing w:before="80"/>
        <w:rPr>
          <w:rFonts w:cs="Arial"/>
          <w:b/>
          <w:sz w:val="24"/>
        </w:rPr>
      </w:pPr>
      <w:r w:rsidRPr="003B6950">
        <w:rPr>
          <w:rFonts w:cs="Arial"/>
          <w:b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B6950">
        <w:rPr>
          <w:rFonts w:cs="Arial"/>
          <w:b/>
          <w:sz w:val="24"/>
        </w:rPr>
        <w:instrText xml:space="preserve"> FORMCHECKBOX </w:instrText>
      </w:r>
      <w:r w:rsidR="009E6B41">
        <w:rPr>
          <w:rFonts w:cs="Arial"/>
          <w:b/>
          <w:sz w:val="24"/>
        </w:rPr>
      </w:r>
      <w:r w:rsidR="009E6B41">
        <w:rPr>
          <w:rFonts w:cs="Arial"/>
          <w:b/>
          <w:sz w:val="24"/>
        </w:rPr>
        <w:fldChar w:fldCharType="separate"/>
      </w:r>
      <w:r w:rsidRPr="003B6950">
        <w:rPr>
          <w:rFonts w:cs="Arial"/>
          <w:b/>
          <w:sz w:val="24"/>
        </w:rPr>
        <w:fldChar w:fldCharType="end"/>
      </w:r>
      <w:bookmarkEnd w:id="4"/>
      <w:r w:rsidRPr="003B6950">
        <w:rPr>
          <w:rFonts w:cs="Arial"/>
          <w:b/>
          <w:sz w:val="24"/>
        </w:rPr>
        <w:t xml:space="preserve"> C</w:t>
      </w:r>
      <w:r w:rsidRPr="003B6950">
        <w:rPr>
          <w:rFonts w:cs="Arial"/>
          <w:b/>
          <w:sz w:val="24"/>
        </w:rPr>
        <w:tab/>
      </w:r>
      <w:r w:rsidRPr="003B6950">
        <w:rPr>
          <w:rFonts w:cs="Arial"/>
          <w:b/>
          <w:sz w:val="24"/>
        </w:rPr>
        <w:tab/>
      </w:r>
      <w:bookmarkStart w:id="5" w:name="Kontrollkästchen13"/>
      <w:r w:rsidRPr="003B6950">
        <w:rPr>
          <w:rFonts w:cs="Arial"/>
          <w:b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B6950">
        <w:rPr>
          <w:rFonts w:cs="Arial"/>
          <w:b/>
          <w:sz w:val="24"/>
        </w:rPr>
        <w:instrText xml:space="preserve"> FORMCHECKBOX </w:instrText>
      </w:r>
      <w:r w:rsidR="009E6B41">
        <w:rPr>
          <w:rFonts w:cs="Arial"/>
          <w:b/>
          <w:sz w:val="24"/>
        </w:rPr>
      </w:r>
      <w:r w:rsidR="009E6B41">
        <w:rPr>
          <w:rFonts w:cs="Arial"/>
          <w:b/>
          <w:sz w:val="24"/>
        </w:rPr>
        <w:fldChar w:fldCharType="separate"/>
      </w:r>
      <w:r w:rsidRPr="003B6950">
        <w:rPr>
          <w:rFonts w:cs="Arial"/>
          <w:b/>
          <w:sz w:val="24"/>
        </w:rPr>
        <w:fldChar w:fldCharType="end"/>
      </w:r>
      <w:bookmarkEnd w:id="5"/>
      <w:r w:rsidRPr="003B6950">
        <w:rPr>
          <w:rFonts w:cs="Arial"/>
          <w:b/>
          <w:sz w:val="24"/>
        </w:rPr>
        <w:t xml:space="preserve"> D</w:t>
      </w:r>
      <w:r w:rsidRPr="003B6950">
        <w:rPr>
          <w:rFonts w:cs="Arial"/>
          <w:b/>
          <w:sz w:val="24"/>
        </w:rPr>
        <w:tab/>
      </w:r>
      <w:r w:rsidRPr="003B6950">
        <w:rPr>
          <w:rFonts w:cs="Arial"/>
          <w:b/>
          <w:sz w:val="24"/>
        </w:rPr>
        <w:tab/>
      </w:r>
      <w:bookmarkStart w:id="6" w:name="Kontrollkästchen14"/>
      <w:r w:rsidRPr="003B6950">
        <w:rPr>
          <w:rFonts w:cs="Arial"/>
          <w:b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B6950">
        <w:rPr>
          <w:rFonts w:cs="Arial"/>
          <w:b/>
          <w:sz w:val="24"/>
        </w:rPr>
        <w:instrText xml:space="preserve"> FORMCHECKBOX </w:instrText>
      </w:r>
      <w:r w:rsidR="009E6B41">
        <w:rPr>
          <w:rFonts w:cs="Arial"/>
          <w:b/>
          <w:sz w:val="24"/>
        </w:rPr>
      </w:r>
      <w:r w:rsidR="009E6B41">
        <w:rPr>
          <w:rFonts w:cs="Arial"/>
          <w:b/>
          <w:sz w:val="24"/>
        </w:rPr>
        <w:fldChar w:fldCharType="separate"/>
      </w:r>
      <w:r w:rsidRPr="003B6950">
        <w:rPr>
          <w:rFonts w:cs="Arial"/>
          <w:b/>
          <w:sz w:val="24"/>
        </w:rPr>
        <w:fldChar w:fldCharType="end"/>
      </w:r>
      <w:bookmarkEnd w:id="6"/>
      <w:r w:rsidRPr="003B6950">
        <w:rPr>
          <w:rFonts w:cs="Arial"/>
          <w:b/>
          <w:sz w:val="24"/>
        </w:rPr>
        <w:t xml:space="preserve"> E</w:t>
      </w:r>
    </w:p>
    <w:p w14:paraId="7189C64A" w14:textId="77777777" w:rsidR="006C1B98" w:rsidRDefault="006C1B98" w:rsidP="003B6950">
      <w:pPr>
        <w:pStyle w:val="Formatvorlage1"/>
        <w:spacing w:before="80"/>
        <w:rPr>
          <w:rFonts w:cs="Arial"/>
          <w:sz w:val="20"/>
        </w:rPr>
      </w:pPr>
    </w:p>
    <w:p w14:paraId="4D88FB0B" w14:textId="77777777" w:rsidR="006C1B98" w:rsidRDefault="006C1B98" w:rsidP="003B6950">
      <w:pPr>
        <w:pStyle w:val="Formatvorlage1"/>
        <w:spacing w:before="80"/>
        <w:rPr>
          <w:rFonts w:cs="Arial"/>
          <w:sz w:val="20"/>
        </w:rPr>
      </w:pPr>
    </w:p>
    <w:p w14:paraId="1B13C012" w14:textId="77777777" w:rsidR="00B27785" w:rsidRPr="00B27785" w:rsidRDefault="00B27785" w:rsidP="00B27785">
      <w:pPr>
        <w:pStyle w:val="Formatvorlage1"/>
        <w:spacing w:before="120"/>
        <w:rPr>
          <w:rFonts w:cs="Arial"/>
          <w:b/>
          <w:szCs w:val="22"/>
        </w:rPr>
      </w:pPr>
      <w:r w:rsidRPr="00B27785">
        <w:rPr>
          <w:rFonts w:cs="Arial"/>
          <w:b/>
          <w:szCs w:val="22"/>
        </w:rPr>
        <w:t>Hinweis:</w:t>
      </w:r>
    </w:p>
    <w:p w14:paraId="5FBC3BAB" w14:textId="77777777" w:rsidR="00B27785" w:rsidRDefault="00422606" w:rsidP="00B27785">
      <w:pPr>
        <w:pStyle w:val="Formatvorlage1"/>
        <w:rPr>
          <w:rFonts w:cs="Arial"/>
          <w:b/>
          <w:szCs w:val="22"/>
        </w:rPr>
      </w:pPr>
      <w:r>
        <w:rPr>
          <w:rFonts w:cs="Arial"/>
          <w:b/>
          <w:szCs w:val="22"/>
        </w:rPr>
        <w:t>Ihre n</w:t>
      </w:r>
      <w:r w:rsidR="00B27785" w:rsidRPr="00B27785">
        <w:rPr>
          <w:rFonts w:cs="Arial"/>
          <w:b/>
          <w:szCs w:val="22"/>
        </w:rPr>
        <w:t>ationalen Fahrerlaubnisklassen könne</w:t>
      </w:r>
      <w:r w:rsidR="00B27785">
        <w:rPr>
          <w:rFonts w:cs="Arial"/>
          <w:b/>
          <w:szCs w:val="22"/>
        </w:rPr>
        <w:t>n</w:t>
      </w:r>
      <w:r w:rsidR="002746F1">
        <w:rPr>
          <w:rFonts w:cs="Arial"/>
          <w:b/>
          <w:szCs w:val="22"/>
        </w:rPr>
        <w:t xml:space="preserve"> von den i</w:t>
      </w:r>
      <w:r w:rsidR="00B27785">
        <w:rPr>
          <w:rFonts w:cs="Arial"/>
          <w:b/>
          <w:szCs w:val="22"/>
        </w:rPr>
        <w:t xml:space="preserve">nternationalen </w:t>
      </w:r>
      <w:r w:rsidR="006F2D02">
        <w:rPr>
          <w:rFonts w:cs="Arial"/>
          <w:b/>
          <w:szCs w:val="22"/>
        </w:rPr>
        <w:t xml:space="preserve">Klassen </w:t>
      </w:r>
      <w:r w:rsidR="00B27785">
        <w:rPr>
          <w:rFonts w:cs="Arial"/>
          <w:b/>
          <w:szCs w:val="22"/>
        </w:rPr>
        <w:t>abweich</w:t>
      </w:r>
      <w:r w:rsidR="00B27785" w:rsidRPr="00B27785">
        <w:rPr>
          <w:rFonts w:cs="Arial"/>
          <w:b/>
          <w:szCs w:val="22"/>
        </w:rPr>
        <w:t>en</w:t>
      </w:r>
      <w:r w:rsidR="00B27785">
        <w:rPr>
          <w:rFonts w:cs="Arial"/>
          <w:b/>
          <w:szCs w:val="22"/>
        </w:rPr>
        <w:t xml:space="preserve">! </w:t>
      </w:r>
    </w:p>
    <w:p w14:paraId="5349F3C0" w14:textId="77777777" w:rsidR="003B6950" w:rsidRPr="00B27785" w:rsidRDefault="00B27785" w:rsidP="00B27785">
      <w:pPr>
        <w:pStyle w:val="Formatvorlage1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Bitte achten Sie auf die abgesiegelten Klassen im </w:t>
      </w:r>
      <w:r w:rsidR="002746F1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>nternationalen Führerschein. Diese sind Sie im Ausland berechtigt zu fahren.</w:t>
      </w:r>
    </w:p>
    <w:p w14:paraId="5718E46A" w14:textId="77777777" w:rsidR="00F8457F" w:rsidRDefault="00F8457F" w:rsidP="003B6950">
      <w:pPr>
        <w:pStyle w:val="Formatvorlage1"/>
        <w:spacing w:before="80"/>
        <w:rPr>
          <w:rFonts w:cs="Arial"/>
          <w:sz w:val="16"/>
        </w:rPr>
      </w:pPr>
    </w:p>
    <w:p w14:paraId="70FFA446" w14:textId="77777777" w:rsidR="00DB19F8" w:rsidRDefault="00DB19F8" w:rsidP="003B6950">
      <w:pPr>
        <w:pStyle w:val="Formatvorlage1"/>
        <w:spacing w:before="80"/>
        <w:rPr>
          <w:rFonts w:cs="Arial"/>
          <w:sz w:val="24"/>
        </w:rPr>
      </w:pPr>
      <w:r w:rsidRPr="00F8457F">
        <w:rPr>
          <w:rFonts w:cs="Arial"/>
          <w:sz w:val="24"/>
        </w:rPr>
        <w:t>Der Empfang des Int</w:t>
      </w:r>
      <w:r w:rsidR="002746F1">
        <w:rPr>
          <w:rFonts w:cs="Arial"/>
          <w:sz w:val="24"/>
        </w:rPr>
        <w:t>ernationalen</w:t>
      </w:r>
      <w:r w:rsidRPr="00F8457F">
        <w:rPr>
          <w:rFonts w:cs="Arial"/>
          <w:sz w:val="24"/>
        </w:rPr>
        <w:t xml:space="preserve"> Führerscheins wird bestätigt:</w:t>
      </w:r>
    </w:p>
    <w:p w14:paraId="1A4E159B" w14:textId="77777777" w:rsidR="002746F1" w:rsidRPr="00F8457F" w:rsidRDefault="002746F1" w:rsidP="003B6950">
      <w:pPr>
        <w:pStyle w:val="Formatvorlage1"/>
        <w:spacing w:before="80"/>
        <w:rPr>
          <w:rFonts w:cs="Arial"/>
          <w:sz w:val="24"/>
        </w:rPr>
      </w:pPr>
    </w:p>
    <w:p w14:paraId="409F9EAB" w14:textId="77777777" w:rsidR="00DB19F8" w:rsidRPr="00145857" w:rsidRDefault="00F8457F" w:rsidP="00DB19F8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>
        <w:rPr>
          <w:sz w:val="24"/>
          <w:szCs w:val="24"/>
        </w:rPr>
        <w:br/>
      </w:r>
      <w:r w:rsidR="00DB19F8" w:rsidRPr="00145857">
        <w:rPr>
          <w:sz w:val="24"/>
          <w:szCs w:val="24"/>
        </w:rPr>
        <w:t>Bad Neustadt a. d. Saale, den ___________</w:t>
      </w:r>
      <w:r w:rsidR="00DB19F8" w:rsidRPr="00145857">
        <w:rPr>
          <w:sz w:val="24"/>
          <w:szCs w:val="24"/>
        </w:rPr>
        <w:tab/>
        <w:t>_________________________________</w:t>
      </w:r>
      <w:r w:rsidR="00DB19F8" w:rsidRPr="00145857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 w:rsidRPr="00145857">
        <w:rPr>
          <w:sz w:val="24"/>
          <w:szCs w:val="24"/>
        </w:rPr>
        <w:tab/>
      </w:r>
      <w:r w:rsidR="00DB19F8">
        <w:rPr>
          <w:sz w:val="16"/>
          <w:szCs w:val="16"/>
        </w:rPr>
        <w:t>(Unterschrift)</w:t>
      </w:r>
    </w:p>
    <w:sectPr w:rsidR="00DB19F8" w:rsidRPr="00145857" w:rsidSect="00DB19F8">
      <w:footerReference w:type="default" r:id="rId9"/>
      <w:pgSz w:w="11907" w:h="16840" w:code="9"/>
      <w:pgMar w:top="397" w:right="397" w:bottom="403" w:left="73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E69C" w14:textId="77777777" w:rsidR="009E6B41" w:rsidRDefault="009E6B41" w:rsidP="00EC7815">
      <w:r>
        <w:separator/>
      </w:r>
    </w:p>
  </w:endnote>
  <w:endnote w:type="continuationSeparator" w:id="0">
    <w:p w14:paraId="5FAB13F6" w14:textId="77777777" w:rsidR="009E6B41" w:rsidRDefault="009E6B41" w:rsidP="00EC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6B4D" w14:textId="77777777" w:rsidR="000C42A9" w:rsidRPr="00EC7815" w:rsidRDefault="000C42A9" w:rsidP="00EC781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b/>
        <w:sz w:val="16"/>
        <w:szCs w:val="16"/>
      </w:rPr>
    </w:pPr>
    <w:r w:rsidRPr="00EC7815">
      <w:rPr>
        <w:b/>
        <w:sz w:val="16"/>
        <w:szCs w:val="16"/>
      </w:rPr>
      <w:t>Hinweis nach dem Datenschutzgesetz</w:t>
    </w:r>
  </w:p>
  <w:p w14:paraId="34BB2571" w14:textId="77777777" w:rsidR="000C42A9" w:rsidRPr="00EC7815" w:rsidRDefault="000C42A9" w:rsidP="00EC781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16"/>
        <w:szCs w:val="16"/>
      </w:rPr>
    </w:pPr>
    <w:r w:rsidRPr="00EC7815">
      <w:rPr>
        <w:sz w:val="16"/>
        <w:szCs w:val="16"/>
      </w:rPr>
      <w:t>Ohne Ihre Angaben kann der Antrag nicht bearbeitet werden.</w:t>
    </w:r>
  </w:p>
  <w:p w14:paraId="0A9829EF" w14:textId="77777777" w:rsidR="000C42A9" w:rsidRPr="00EC7815" w:rsidRDefault="000C42A9" w:rsidP="00EC781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16"/>
        <w:szCs w:val="16"/>
      </w:rPr>
    </w:pPr>
    <w:r w:rsidRPr="00EC7815">
      <w:rPr>
        <w:sz w:val="16"/>
        <w:szCs w:val="16"/>
      </w:rPr>
      <w:t>Rechtsgrundlagen sind das Straßenverkehrsgesetz und die Fahrerlaubnis-Verordnung.</w:t>
    </w:r>
  </w:p>
  <w:p w14:paraId="0A8D6D0D" w14:textId="77777777" w:rsidR="000C42A9" w:rsidRDefault="000C42A9">
    <w:pPr>
      <w:pStyle w:val="Fuzeile"/>
    </w:pPr>
  </w:p>
  <w:p w14:paraId="6E9D3A2D" w14:textId="77777777" w:rsidR="000C42A9" w:rsidRDefault="000C42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D1B6" w14:textId="77777777" w:rsidR="009E6B41" w:rsidRDefault="009E6B41" w:rsidP="00EC7815">
      <w:r>
        <w:separator/>
      </w:r>
    </w:p>
  </w:footnote>
  <w:footnote w:type="continuationSeparator" w:id="0">
    <w:p w14:paraId="55AFD53B" w14:textId="77777777" w:rsidR="009E6B41" w:rsidRDefault="009E6B41" w:rsidP="00EC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8D4"/>
    <w:multiLevelType w:val="hybridMultilevel"/>
    <w:tmpl w:val="FD0C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ttachedTemplate r:id="rId1"/>
  <w:documentProtection w:edit="forms" w:formatting="1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E"/>
    <w:rsid w:val="00011C90"/>
    <w:rsid w:val="00087A40"/>
    <w:rsid w:val="000C42A9"/>
    <w:rsid w:val="000C7377"/>
    <w:rsid w:val="00102446"/>
    <w:rsid w:val="00145857"/>
    <w:rsid w:val="00145EF4"/>
    <w:rsid w:val="001D26DB"/>
    <w:rsid w:val="001D7FF8"/>
    <w:rsid w:val="0020317E"/>
    <w:rsid w:val="00203EBD"/>
    <w:rsid w:val="00232867"/>
    <w:rsid w:val="00236FDB"/>
    <w:rsid w:val="002746F1"/>
    <w:rsid w:val="002827F8"/>
    <w:rsid w:val="002D147E"/>
    <w:rsid w:val="002E4788"/>
    <w:rsid w:val="00301075"/>
    <w:rsid w:val="0037737E"/>
    <w:rsid w:val="003B6950"/>
    <w:rsid w:val="00416B51"/>
    <w:rsid w:val="00422606"/>
    <w:rsid w:val="004270A0"/>
    <w:rsid w:val="004357DE"/>
    <w:rsid w:val="00450F32"/>
    <w:rsid w:val="00474EDD"/>
    <w:rsid w:val="004813B5"/>
    <w:rsid w:val="004A3EF2"/>
    <w:rsid w:val="005D20C1"/>
    <w:rsid w:val="00605B7F"/>
    <w:rsid w:val="00621485"/>
    <w:rsid w:val="00671507"/>
    <w:rsid w:val="00673167"/>
    <w:rsid w:val="006C1B98"/>
    <w:rsid w:val="006C6D56"/>
    <w:rsid w:val="006F2D02"/>
    <w:rsid w:val="00735BA7"/>
    <w:rsid w:val="00771661"/>
    <w:rsid w:val="007758BE"/>
    <w:rsid w:val="007959CA"/>
    <w:rsid w:val="008432DA"/>
    <w:rsid w:val="008A567E"/>
    <w:rsid w:val="0098467F"/>
    <w:rsid w:val="009D3924"/>
    <w:rsid w:val="009D7192"/>
    <w:rsid w:val="009E6B41"/>
    <w:rsid w:val="00A2037F"/>
    <w:rsid w:val="00AA2B5F"/>
    <w:rsid w:val="00AA6AFE"/>
    <w:rsid w:val="00AD04D1"/>
    <w:rsid w:val="00AE54B3"/>
    <w:rsid w:val="00B127B7"/>
    <w:rsid w:val="00B27785"/>
    <w:rsid w:val="00B27CAF"/>
    <w:rsid w:val="00B66953"/>
    <w:rsid w:val="00BF7B82"/>
    <w:rsid w:val="00C53EE0"/>
    <w:rsid w:val="00C57268"/>
    <w:rsid w:val="00C83EB2"/>
    <w:rsid w:val="00CC571A"/>
    <w:rsid w:val="00D47B66"/>
    <w:rsid w:val="00D62518"/>
    <w:rsid w:val="00DA68D0"/>
    <w:rsid w:val="00DB19F8"/>
    <w:rsid w:val="00DF26DC"/>
    <w:rsid w:val="00E1270F"/>
    <w:rsid w:val="00E7682B"/>
    <w:rsid w:val="00E941FE"/>
    <w:rsid w:val="00EA4CC6"/>
    <w:rsid w:val="00EC7815"/>
    <w:rsid w:val="00EF6307"/>
    <w:rsid w:val="00F8457F"/>
    <w:rsid w:val="00FD6D5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9848A"/>
  <w14:defaultImageDpi w14:val="0"/>
  <w15:docId w15:val="{5EC2402C-23C8-4A49-93F3-3B4C2F5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9F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2"/>
    </w:rPr>
  </w:style>
  <w:style w:type="paragraph" w:customStyle="1" w:styleId="Formatvorlage2">
    <w:name w:val="Formatvorlage2"/>
    <w:basedOn w:val="Formatvorlage1"/>
    <w:rPr>
      <w:sz w:val="20"/>
    </w:rPr>
  </w:style>
  <w:style w:type="paragraph" w:customStyle="1" w:styleId="Formatvorlage3">
    <w:name w:val="Formatvorlage3"/>
    <w:basedOn w:val="Formatvorlage1"/>
    <w:pPr>
      <w:spacing w:before="120"/>
    </w:pPr>
    <w:rPr>
      <w:sz w:val="20"/>
    </w:rPr>
  </w:style>
  <w:style w:type="paragraph" w:customStyle="1" w:styleId="Formatvorlage4">
    <w:name w:val="Formatvorlage4"/>
    <w:basedOn w:val="Formatvorlage1"/>
    <w:pPr>
      <w:tabs>
        <w:tab w:val="left" w:pos="567"/>
        <w:tab w:val="left" w:pos="1701"/>
      </w:tabs>
    </w:pPr>
    <w:rPr>
      <w:sz w:val="18"/>
    </w:rPr>
  </w:style>
  <w:style w:type="paragraph" w:customStyle="1" w:styleId="Formatvorlage5">
    <w:name w:val="Formatvorlage5"/>
    <w:basedOn w:val="Formatvorlage1"/>
    <w:pPr>
      <w:tabs>
        <w:tab w:val="left" w:pos="567"/>
        <w:tab w:val="left" w:pos="1701"/>
      </w:tabs>
      <w:ind w:left="-142"/>
    </w:pPr>
    <w:rPr>
      <w:sz w:val="10"/>
    </w:rPr>
  </w:style>
  <w:style w:type="paragraph" w:styleId="Kopfzeile">
    <w:name w:val="header"/>
    <w:basedOn w:val="Standard"/>
    <w:link w:val="KopfzeileZchn"/>
    <w:uiPriority w:val="99"/>
    <w:unhideWhenUsed/>
    <w:rsid w:val="00EC78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C781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C78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C78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C78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zium/02_Kunden/Landkreis%20Rho&#776;n-Grabfeld/Relaunch/Inhalte/Zusatz/Verkehr/Antrag%20Internationaler%20F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F57-8A21-487E-B507-ED993B67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Internationaler FS.dotm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Ausstellung (Umtausch) eines Führerscheins im</vt:lpstr>
    </vt:vector>
  </TitlesOfParts>
  <Company>LRA Rhön-Grabfeld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(Umtausch) eines Führerscheins im</dc:title>
  <dc:creator>Microsoft Office User</dc:creator>
  <cp:lastModifiedBy>Stefan Zink | offizium/next</cp:lastModifiedBy>
  <cp:revision>1</cp:revision>
  <cp:lastPrinted>2020-08-14T08:28:00Z</cp:lastPrinted>
  <dcterms:created xsi:type="dcterms:W3CDTF">2021-03-11T13:07:00Z</dcterms:created>
  <dcterms:modified xsi:type="dcterms:W3CDTF">2021-03-11T13:07:00Z</dcterms:modified>
</cp:coreProperties>
</file>