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E5" w:rsidRDefault="008C3E15" w:rsidP="005D2AE5">
      <w:pPr>
        <w:keepNext/>
        <w:tabs>
          <w:tab w:val="left" w:pos="7230"/>
        </w:tabs>
        <w:spacing w:line="440" w:lineRule="exact"/>
        <w:outlineLvl w:val="0"/>
        <w:rPr>
          <w:rFonts w:cs="Arial"/>
          <w:b/>
          <w:color w:val="404040" w:themeColor="text1" w:themeTint="BF"/>
          <w:sz w:val="44"/>
        </w:rPr>
      </w:pPr>
      <w:r>
        <w:rPr>
          <w:rFonts w:cs="Arial"/>
          <w:b/>
          <w:noProof/>
          <w:color w:val="404040" w:themeColor="text1" w:themeTint="BF"/>
          <w:sz w:val="44"/>
        </w:rPr>
        <w:drawing>
          <wp:anchor distT="0" distB="0" distL="114300" distR="114300" simplePos="0" relativeHeight="251658240" behindDoc="0" locked="0" layoutInCell="1" allowOverlap="1" wp14:anchorId="327ECF97" wp14:editId="45EEA5F0">
            <wp:simplePos x="0" y="0"/>
            <wp:positionH relativeFrom="column">
              <wp:posOffset>3942080</wp:posOffset>
            </wp:positionH>
            <wp:positionV relativeFrom="paragraph">
              <wp:posOffset>-290499</wp:posOffset>
            </wp:positionV>
            <wp:extent cx="2294890" cy="8997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E5">
        <w:rPr>
          <w:rFonts w:cs="Arial"/>
          <w:b/>
          <w:color w:val="404040" w:themeColor="text1" w:themeTint="BF"/>
          <w:sz w:val="44"/>
        </w:rPr>
        <w:t>LANDKREIS</w:t>
      </w:r>
    </w:p>
    <w:p w:rsidR="00273591" w:rsidRPr="0023488A" w:rsidRDefault="005D2AE5" w:rsidP="005D2AE5">
      <w:pPr>
        <w:keepNext/>
        <w:tabs>
          <w:tab w:val="left" w:pos="7230"/>
        </w:tabs>
        <w:spacing w:line="440" w:lineRule="exact"/>
        <w:outlineLvl w:val="0"/>
        <w:rPr>
          <w:rFonts w:cs="Arial"/>
          <w:b/>
          <w:color w:val="404040" w:themeColor="text1" w:themeTint="BF"/>
          <w:sz w:val="44"/>
        </w:rPr>
      </w:pPr>
      <w:r>
        <w:rPr>
          <w:rFonts w:cs="Arial"/>
          <w:b/>
          <w:color w:val="404040" w:themeColor="text1" w:themeTint="BF"/>
          <w:sz w:val="44"/>
        </w:rPr>
        <w:t>RHÖN-GRABFELD</w:t>
      </w:r>
    </w:p>
    <w:p w:rsidR="00CB5E79" w:rsidRDefault="00CB5E79" w:rsidP="005D2AE5">
      <w:pPr>
        <w:pBdr>
          <w:bottom w:val="single" w:sz="4" w:space="1" w:color="auto"/>
        </w:pBdr>
        <w:spacing w:line="276" w:lineRule="auto"/>
        <w:rPr>
          <w:rFonts w:ascii="Century Gothic" w:hAnsi="Century Gothic"/>
          <w:color w:val="404040" w:themeColor="text1" w:themeTint="BF"/>
          <w:sz w:val="20"/>
        </w:rPr>
      </w:pPr>
    </w:p>
    <w:p w:rsidR="001939F0" w:rsidRDefault="001939F0" w:rsidP="00B02287">
      <w:pPr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5D2AE5" w:rsidRDefault="005D2AE5" w:rsidP="00B02287">
      <w:pPr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277726" w:rsidRDefault="00277726" w:rsidP="00B02287">
      <w:pPr>
        <w:rPr>
          <w:b/>
          <w:bCs/>
          <w:noProof/>
          <w:szCs w:val="40"/>
        </w:rPr>
      </w:pPr>
      <w:r w:rsidRPr="004C5D25">
        <w:rPr>
          <w:b/>
          <w:bCs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4A723E4" wp14:editId="6B18A7E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698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26" w:rsidRPr="004C5D25" w:rsidRDefault="00277726" w:rsidP="00277726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Wird vom</w:t>
                            </w:r>
                            <w:r w:rsidRPr="004C5D25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07F3">
                              <w:rPr>
                                <w:rFonts w:cs="Arial"/>
                                <w:sz w:val="14"/>
                                <w:szCs w:val="14"/>
                              </w:rPr>
                              <w:t>Landratsamt</w:t>
                            </w:r>
                            <w:r w:rsidRPr="004C5D25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723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.4pt;width:185.9pt;height:110.6pt;z-index:251657215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aIAIAABw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" stroked="f">
                <v:textbox style="mso-fit-shape-to-text:t">
                  <w:txbxContent>
                    <w:p w:rsidR="00277726" w:rsidRPr="004C5D25" w:rsidRDefault="00277726" w:rsidP="00277726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Wird vom</w:t>
                      </w:r>
                      <w:r w:rsidRPr="004C5D25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="005707F3">
                        <w:rPr>
                          <w:rFonts w:cs="Arial"/>
                          <w:sz w:val="14"/>
                          <w:szCs w:val="14"/>
                        </w:rPr>
                        <w:t>Landratsamt</w:t>
                      </w:r>
                      <w:r w:rsidRPr="004C5D25">
                        <w:rPr>
                          <w:rFonts w:cs="Arial"/>
                          <w:sz w:val="14"/>
                          <w:szCs w:val="14"/>
                        </w:rPr>
                        <w:t xml:space="preserve"> ausgefüllt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Cs w:val="40"/>
        </w:rPr>
        <w:t>Zurück an:</w:t>
      </w:r>
    </w:p>
    <w:p w:rsidR="005D2AE5" w:rsidRPr="00277726" w:rsidRDefault="00277726" w:rsidP="00B02287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D3A3D" wp14:editId="5C9013D2">
                <wp:simplePos x="0" y="0"/>
                <wp:positionH relativeFrom="margin">
                  <wp:posOffset>3636010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13970" b="196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5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26" w:rsidRPr="00C30A0A" w:rsidRDefault="00277726" w:rsidP="0027772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30A0A">
                              <w:rPr>
                                <w:rFonts w:cs="Arial"/>
                                <w:sz w:val="18"/>
                                <w:szCs w:val="18"/>
                              </w:rPr>
                              <w:t>Eingegangen am:</w:t>
                            </w:r>
                          </w:p>
                          <w:p w:rsidR="00277726" w:rsidRPr="00C30A0A" w:rsidRDefault="00277726" w:rsidP="0027772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D3A3D" id="_x0000_s1027" type="#_x0000_t202" style="position:absolute;margin-left:286.3pt;margin-top:3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">
                <v:stroke opacity="33410f"/>
                <v:textbox style="mso-fit-shape-to-text:t">
                  <w:txbxContent>
                    <w:p w:rsidR="00277726" w:rsidRPr="00C30A0A" w:rsidRDefault="00277726" w:rsidP="0027772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30A0A">
                        <w:rPr>
                          <w:rFonts w:cs="Arial"/>
                          <w:sz w:val="18"/>
                          <w:szCs w:val="18"/>
                        </w:rPr>
                        <w:t>Eingegangen am:</w:t>
                      </w:r>
                    </w:p>
                    <w:p w:rsidR="00277726" w:rsidRPr="00C30A0A" w:rsidRDefault="00277726" w:rsidP="0027772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ABB" w:rsidRPr="00277726">
        <w:rPr>
          <w:b/>
          <w:bCs/>
          <w:noProof/>
          <w:szCs w:val="40"/>
        </w:rPr>
        <w:t>Landratsamt Rhön-Grabfeld</w:t>
      </w:r>
    </w:p>
    <w:p w:rsidR="009E2016" w:rsidRPr="00277726" w:rsidRDefault="00225ABB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Stabsstelle Kreisentwicklung</w:t>
      </w:r>
    </w:p>
    <w:p w:rsidR="00277726" w:rsidRPr="00277726" w:rsidRDefault="00277726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Frau Manuela Michel</w:t>
      </w:r>
    </w:p>
    <w:p w:rsidR="009E2016" w:rsidRPr="00277726" w:rsidRDefault="00225ABB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Spörleinstr. 11</w:t>
      </w:r>
    </w:p>
    <w:p w:rsidR="009E2016" w:rsidRPr="00277726" w:rsidRDefault="00225ABB" w:rsidP="00277726">
      <w:pPr>
        <w:rPr>
          <w:b/>
          <w:bCs/>
          <w:noProof/>
          <w:szCs w:val="40"/>
        </w:rPr>
      </w:pPr>
      <w:r w:rsidRPr="00277726">
        <w:rPr>
          <w:b/>
          <w:bCs/>
          <w:noProof/>
          <w:szCs w:val="40"/>
        </w:rPr>
        <w:t>97616 Bad Neustadt a. d. Saale</w:t>
      </w:r>
    </w:p>
    <w:p w:rsidR="009E2016" w:rsidRDefault="009E2016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Default="005D2AE5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Default="005D2AE5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Default="005D2AE5" w:rsidP="009E2016">
      <w:pPr>
        <w:tabs>
          <w:tab w:val="left" w:pos="284"/>
        </w:tabs>
        <w:rPr>
          <w:rFonts w:ascii="Century Gothic" w:hAnsi="Century Gothic"/>
        </w:rPr>
      </w:pPr>
    </w:p>
    <w:p w:rsidR="005D2AE5" w:rsidRPr="00BF0F81" w:rsidRDefault="005A1D9E" w:rsidP="00BF0F81">
      <w:pPr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Verwendungsnachweis</w:t>
      </w:r>
    </w:p>
    <w:p w:rsidR="005D2AE5" w:rsidRPr="00786C39" w:rsidRDefault="005A1D9E" w:rsidP="005D2AE5">
      <w:pPr>
        <w:spacing w:line="25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über die in Aussicht gestellte Zuwendung </w:t>
      </w:r>
      <w:r w:rsidR="00225ABB">
        <w:rPr>
          <w:rFonts w:cs="Arial"/>
          <w:sz w:val="22"/>
          <w:szCs w:val="22"/>
        </w:rPr>
        <w:t>aus dem Kleinprojektefonds</w:t>
      </w:r>
      <w:r w:rsidR="00405220" w:rsidRPr="00D86D89">
        <w:rPr>
          <w:rFonts w:cs="Arial"/>
          <w:sz w:val="22"/>
          <w:szCs w:val="22"/>
        </w:rPr>
        <w:t xml:space="preserve"> des</w:t>
      </w:r>
      <w:r w:rsidR="005D2AE5" w:rsidRPr="00D86D89">
        <w:rPr>
          <w:rFonts w:cs="Arial"/>
          <w:sz w:val="22"/>
          <w:szCs w:val="22"/>
        </w:rPr>
        <w:t xml:space="preserve"> </w:t>
      </w:r>
      <w:r w:rsidR="00405220" w:rsidRPr="00D86D89">
        <w:rPr>
          <w:rFonts w:cs="Arial"/>
          <w:sz w:val="22"/>
          <w:szCs w:val="22"/>
        </w:rPr>
        <w:t>Landkreis</w:t>
      </w:r>
      <w:r w:rsidR="00CC5684" w:rsidRPr="00D86D89">
        <w:rPr>
          <w:rFonts w:cs="Arial"/>
          <w:sz w:val="22"/>
          <w:szCs w:val="22"/>
        </w:rPr>
        <w:t>es</w:t>
      </w:r>
      <w:r w:rsidR="00405220" w:rsidRPr="00D86D89">
        <w:rPr>
          <w:rFonts w:cs="Arial"/>
          <w:sz w:val="22"/>
          <w:szCs w:val="22"/>
        </w:rPr>
        <w:t xml:space="preserve"> Rhön-Grabfeld zur</w:t>
      </w:r>
      <w:r w:rsidR="005D2AE5" w:rsidRPr="00D86D89">
        <w:rPr>
          <w:rFonts w:cs="Arial"/>
          <w:sz w:val="22"/>
          <w:szCs w:val="22"/>
        </w:rPr>
        <w:t xml:space="preserve"> </w:t>
      </w:r>
      <w:r w:rsidR="00225ABB" w:rsidRPr="00225ABB">
        <w:rPr>
          <w:rFonts w:cs="Arial"/>
          <w:sz w:val="22"/>
          <w:szCs w:val="22"/>
        </w:rPr>
        <w:t>Förderung von Vereinen und Personengruppen des Landkreises</w:t>
      </w:r>
    </w:p>
    <w:p w:rsidR="00225ABB" w:rsidRDefault="00225ABB" w:rsidP="005D2AE5">
      <w:pPr>
        <w:spacing w:line="250" w:lineRule="exact"/>
        <w:rPr>
          <w:rFonts w:cs="Arial"/>
          <w:b/>
          <w:sz w:val="22"/>
          <w:szCs w:val="22"/>
        </w:rPr>
      </w:pPr>
    </w:p>
    <w:p w:rsidR="005D2AE5" w:rsidRPr="00786C39" w:rsidRDefault="00E63A0B" w:rsidP="005D2AE5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="005D2AE5" w:rsidRPr="00786C39">
        <w:rPr>
          <w:rFonts w:cs="Arial"/>
          <w:b/>
          <w:sz w:val="22"/>
          <w:szCs w:val="22"/>
        </w:rPr>
        <w:t xml:space="preserve">Antragssteller/in </w:t>
      </w:r>
    </w:p>
    <w:p w:rsidR="005D2AE5" w:rsidRPr="00786C39" w:rsidRDefault="005D2AE5" w:rsidP="005D2AE5">
      <w:pPr>
        <w:spacing w:line="250" w:lineRule="exact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4606"/>
      </w:tblGrid>
      <w:tr w:rsidR="005D2AE5" w:rsidRPr="005D2AE5" w:rsidTr="00225ABB">
        <w:tc>
          <w:tcPr>
            <w:tcW w:w="4606" w:type="dxa"/>
            <w:shd w:val="clear" w:color="auto" w:fill="F2F2F2" w:themeFill="background1" w:themeFillShade="F2"/>
          </w:tcPr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Name, Vorname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20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F2F2F2" w:themeFill="background1" w:themeFillShade="F2"/>
          </w:tcPr>
          <w:p w:rsid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  <w:tr w:rsidR="005D2AE5" w:rsidRPr="005D2AE5" w:rsidTr="00225ABB">
        <w:tc>
          <w:tcPr>
            <w:tcW w:w="4606" w:type="dxa"/>
            <w:shd w:val="clear" w:color="auto" w:fill="F2F2F2" w:themeFill="background1" w:themeFillShade="F2"/>
          </w:tcPr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Straße, Hausnummer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Telefon/ Mobil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  <w:tr w:rsidR="005D2AE5" w:rsidRPr="005D2AE5" w:rsidTr="00225ABB">
        <w:tc>
          <w:tcPr>
            <w:tcW w:w="4606" w:type="dxa"/>
            <w:shd w:val="clear" w:color="auto" w:fill="F2F2F2" w:themeFill="background1" w:themeFillShade="F2"/>
          </w:tcPr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 xml:space="preserve">PLZ, Ort 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14"/>
                <w:szCs w:val="14"/>
              </w:rPr>
              <w:t>Fax</w:t>
            </w:r>
          </w:p>
          <w:p w:rsidR="005D2AE5" w:rsidRPr="005D2AE5" w:rsidRDefault="005D2AE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</w:tbl>
    <w:p w:rsidR="005D2AE5" w:rsidRPr="00786C39" w:rsidRDefault="005D2AE5" w:rsidP="005D2AE5">
      <w:pPr>
        <w:spacing w:line="250" w:lineRule="exact"/>
        <w:rPr>
          <w:rFonts w:cs="Arial"/>
          <w:sz w:val="22"/>
          <w:szCs w:val="22"/>
        </w:rPr>
      </w:pPr>
    </w:p>
    <w:p w:rsidR="005D2AE5" w:rsidRPr="00786C39" w:rsidRDefault="00E63A0B" w:rsidP="005D2AE5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 w:rsidR="005D2AE5" w:rsidRPr="00786C39">
        <w:rPr>
          <w:rFonts w:cs="Arial"/>
          <w:b/>
          <w:sz w:val="22"/>
          <w:szCs w:val="22"/>
        </w:rPr>
        <w:t>Förder</w:t>
      </w:r>
      <w:r w:rsidR="00225ABB">
        <w:rPr>
          <w:rFonts w:cs="Arial"/>
          <w:b/>
          <w:sz w:val="22"/>
          <w:szCs w:val="22"/>
        </w:rPr>
        <w:t>projekt</w:t>
      </w:r>
    </w:p>
    <w:tbl>
      <w:tblPr>
        <w:tblStyle w:val="Tabellenraster"/>
        <w:tblpPr w:leftFromText="141" w:rightFromText="141" w:vertAnchor="text" w:horzAnchor="margin" w:tblpY="14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277726" w:rsidTr="00554C61">
        <w:tc>
          <w:tcPr>
            <w:tcW w:w="9180" w:type="dxa"/>
            <w:shd w:val="clear" w:color="auto" w:fill="F2F2F2" w:themeFill="background1" w:themeFillShade="F2"/>
          </w:tcPr>
          <w:p w:rsidR="00277726" w:rsidRPr="005D2AE5" w:rsidRDefault="00277726" w:rsidP="00277726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Titel (wie im Zuwendungsbescheid)</w:t>
            </w:r>
          </w:p>
          <w:p w:rsidR="00277726" w:rsidRPr="00BF476A" w:rsidRDefault="00277726" w:rsidP="00277726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  <w:tr w:rsidR="00225ABB" w:rsidTr="00225ABB">
        <w:tc>
          <w:tcPr>
            <w:tcW w:w="9180" w:type="dxa"/>
            <w:shd w:val="clear" w:color="auto" w:fill="F2F2F2" w:themeFill="background1" w:themeFillShade="F2"/>
          </w:tcPr>
          <w:p w:rsidR="00225ABB" w:rsidRPr="005D2AE5" w:rsidRDefault="00277726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Aktenzeichen</w:t>
            </w:r>
            <w:r w:rsidR="00A95FC2">
              <w:rPr>
                <w:rFonts w:cs="Arial"/>
                <w:sz w:val="14"/>
                <w:szCs w:val="14"/>
              </w:rPr>
              <w:t xml:space="preserve"> (wie im Zuwendungsbescheid)</w:t>
            </w:r>
          </w:p>
          <w:p w:rsidR="00225ABB" w:rsidRPr="00BF476A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</w:tc>
      </w:tr>
    </w:tbl>
    <w:p w:rsidR="005D2AE5" w:rsidRPr="00786C39" w:rsidRDefault="005D2AE5" w:rsidP="005D2AE5">
      <w:pPr>
        <w:spacing w:line="250" w:lineRule="exact"/>
        <w:rPr>
          <w:rFonts w:cs="Arial"/>
          <w:sz w:val="22"/>
          <w:szCs w:val="22"/>
        </w:rPr>
      </w:pPr>
    </w:p>
    <w:p w:rsidR="005D2AE5" w:rsidRDefault="005D2AE5" w:rsidP="005D2AE5">
      <w:pPr>
        <w:spacing w:line="250" w:lineRule="exact"/>
        <w:rPr>
          <w:rFonts w:cs="Arial"/>
        </w:rPr>
      </w:pPr>
    </w:p>
    <w:p w:rsidR="00225ABB" w:rsidRPr="00225ABB" w:rsidRDefault="00E63A0B" w:rsidP="00225ABB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 w:rsidR="00225ABB" w:rsidRPr="00225ABB">
        <w:rPr>
          <w:rFonts w:cs="Arial"/>
          <w:b/>
          <w:sz w:val="22"/>
          <w:szCs w:val="22"/>
        </w:rPr>
        <w:t>Sachlicher Bericht</w:t>
      </w:r>
    </w:p>
    <w:p w:rsidR="00225ABB" w:rsidRPr="00225ABB" w:rsidRDefault="00225ABB" w:rsidP="00225ABB">
      <w:pPr>
        <w:spacing w:line="250" w:lineRule="exact"/>
        <w:rPr>
          <w:rFonts w:cs="Arial"/>
          <w:sz w:val="22"/>
          <w:szCs w:val="22"/>
        </w:rPr>
      </w:pPr>
      <w:r w:rsidRPr="00225ABB">
        <w:rPr>
          <w:rFonts w:cs="Arial"/>
          <w:sz w:val="22"/>
          <w:szCs w:val="22"/>
        </w:rPr>
        <w:t>über die Verwendung der Zuwendung und den erzielten Erfolg – ggf. auf gesondertem Beiblatt</w:t>
      </w:r>
    </w:p>
    <w:tbl>
      <w:tblPr>
        <w:tblStyle w:val="Tabellenraster"/>
        <w:tblpPr w:leftFromText="141" w:rightFromText="141" w:vertAnchor="text" w:tblpY="10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225ABB" w:rsidTr="00225ABB">
        <w:tc>
          <w:tcPr>
            <w:tcW w:w="9180" w:type="dxa"/>
            <w:shd w:val="clear" w:color="auto" w:fill="F2F2F2" w:themeFill="background1" w:themeFillShade="F2"/>
          </w:tcPr>
          <w:p w:rsidR="00225ABB" w:rsidRDefault="009C1739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 w:rsidRPr="005D2AE5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AE5">
              <w:rPr>
                <w:rFonts w:cs="Arial"/>
                <w:sz w:val="20"/>
              </w:rPr>
              <w:instrText xml:space="preserve"> FORMTEXT </w:instrText>
            </w:r>
            <w:r w:rsidRPr="005D2AE5">
              <w:rPr>
                <w:rFonts w:cs="Arial"/>
                <w:sz w:val="20"/>
              </w:rPr>
            </w:r>
            <w:r w:rsidRPr="005D2AE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5D2AE5">
              <w:rPr>
                <w:rFonts w:cs="Arial"/>
                <w:sz w:val="20"/>
              </w:rPr>
              <w:fldChar w:fldCharType="end"/>
            </w: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E63A0B" w:rsidRDefault="00E63A0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</w:p>
          <w:p w:rsidR="00225ABB" w:rsidRPr="00BF476A" w:rsidRDefault="00225ABB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225ABB" w:rsidRDefault="00225ABB" w:rsidP="005D2AE5">
      <w:pPr>
        <w:spacing w:line="250" w:lineRule="exact"/>
        <w:rPr>
          <w:rFonts w:cs="Arial"/>
        </w:rPr>
      </w:pPr>
    </w:p>
    <w:p w:rsidR="00225ABB" w:rsidRDefault="00225ABB" w:rsidP="005D2AE5">
      <w:pPr>
        <w:spacing w:line="250" w:lineRule="exact"/>
        <w:rPr>
          <w:rFonts w:cs="Arial"/>
        </w:rPr>
      </w:pPr>
    </w:p>
    <w:p w:rsidR="00E63A0B" w:rsidRDefault="00E63A0B" w:rsidP="005D2AE5">
      <w:pPr>
        <w:spacing w:line="250" w:lineRule="exact"/>
        <w:rPr>
          <w:rFonts w:cs="Arial"/>
        </w:rPr>
      </w:pPr>
    </w:p>
    <w:p w:rsidR="00E63A0B" w:rsidRDefault="00E63A0B" w:rsidP="005D2AE5">
      <w:pPr>
        <w:spacing w:line="250" w:lineRule="exact"/>
        <w:rPr>
          <w:rFonts w:cs="Arial"/>
        </w:rPr>
      </w:pPr>
    </w:p>
    <w:p w:rsidR="00E63A0B" w:rsidRDefault="00E63A0B" w:rsidP="005D2AE5">
      <w:pPr>
        <w:spacing w:line="250" w:lineRule="exact"/>
        <w:rPr>
          <w:rFonts w:cs="Arial"/>
        </w:rPr>
      </w:pPr>
    </w:p>
    <w:p w:rsidR="005D2AE5" w:rsidRPr="00786C39" w:rsidRDefault="00E63A0B" w:rsidP="005D2AE5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 Zahlenmäßiger Nachweis</w:t>
      </w:r>
    </w:p>
    <w:p w:rsidR="00E63A0B" w:rsidRPr="00E63A0B" w:rsidRDefault="00E63A0B" w:rsidP="00E63A0B">
      <w:pPr>
        <w:pStyle w:val="Default"/>
        <w:rPr>
          <w:sz w:val="16"/>
        </w:rPr>
      </w:pPr>
    </w:p>
    <w:tbl>
      <w:tblPr>
        <w:tblStyle w:val="Tabellenraster"/>
        <w:tblpPr w:leftFromText="141" w:rightFromText="141" w:vertAnchor="text" w:horzAnchor="margin" w:tblpXSpec="right" w:tblpY="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5"/>
      </w:tblGrid>
      <w:tr w:rsidR="00E63A0B" w:rsidRPr="00E63A0B" w:rsidTr="00E63A0B">
        <w:tc>
          <w:tcPr>
            <w:tcW w:w="2235" w:type="dxa"/>
            <w:shd w:val="clear" w:color="auto" w:fill="F2F2F2" w:themeFill="background1" w:themeFillShade="F2"/>
          </w:tcPr>
          <w:p w:rsidR="00E63A0B" w:rsidRPr="00E63A0B" w:rsidRDefault="00E63A0B" w:rsidP="00E63A0B">
            <w:pPr>
              <w:pStyle w:val="Default"/>
              <w:rPr>
                <w:sz w:val="22"/>
                <w:szCs w:val="22"/>
              </w:rPr>
            </w:pPr>
            <w:r w:rsidRPr="00E63A0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63A0B">
              <w:rPr>
                <w:sz w:val="22"/>
                <w:szCs w:val="22"/>
              </w:rPr>
              <w:instrText xml:space="preserve"> FORMTEXT </w:instrText>
            </w:r>
            <w:r w:rsidRPr="00E63A0B">
              <w:rPr>
                <w:sz w:val="22"/>
                <w:szCs w:val="22"/>
              </w:rPr>
            </w:r>
            <w:r w:rsidRPr="00E63A0B">
              <w:rPr>
                <w:sz w:val="22"/>
                <w:szCs w:val="22"/>
              </w:rPr>
              <w:fldChar w:fldCharType="separate"/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t> </w:t>
            </w:r>
            <w:r w:rsidRPr="00E63A0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€</w:t>
            </w:r>
          </w:p>
        </w:tc>
      </w:tr>
    </w:tbl>
    <w:p w:rsidR="00E63A0B" w:rsidRPr="00E63A0B" w:rsidRDefault="00E63A0B" w:rsidP="00E63A0B">
      <w:pPr>
        <w:pStyle w:val="Default"/>
        <w:rPr>
          <w:b/>
          <w:color w:val="auto"/>
          <w:sz w:val="22"/>
          <w:szCs w:val="22"/>
        </w:rPr>
      </w:pPr>
      <w:r w:rsidRPr="00E63A0B">
        <w:rPr>
          <w:b/>
          <w:color w:val="auto"/>
          <w:sz w:val="22"/>
          <w:szCs w:val="22"/>
        </w:rPr>
        <w:t xml:space="preserve">Gesamtausgaben – laut zahlenmäßiger Aufstellung: </w:t>
      </w:r>
    </w:p>
    <w:p w:rsidR="00E63A0B" w:rsidRPr="00E63A0B" w:rsidRDefault="00E63A0B" w:rsidP="00E63A0B">
      <w:pPr>
        <w:pStyle w:val="Default"/>
        <w:rPr>
          <w:color w:val="auto"/>
          <w:sz w:val="20"/>
          <w:szCs w:val="22"/>
        </w:rPr>
      </w:pPr>
      <w:r w:rsidRPr="00E63A0B">
        <w:rPr>
          <w:color w:val="auto"/>
          <w:sz w:val="20"/>
          <w:szCs w:val="22"/>
        </w:rPr>
        <w:t>(bitte Rechnungen, Zahlungsbelege</w:t>
      </w:r>
      <w:r w:rsidR="00277726">
        <w:rPr>
          <w:color w:val="auto"/>
          <w:sz w:val="20"/>
          <w:szCs w:val="22"/>
        </w:rPr>
        <w:t xml:space="preserve"> (wie z.B. Kontoauszüge)</w:t>
      </w:r>
      <w:r>
        <w:rPr>
          <w:color w:val="auto"/>
          <w:sz w:val="20"/>
          <w:szCs w:val="22"/>
        </w:rPr>
        <w:t xml:space="preserve">, </w:t>
      </w:r>
      <w:r w:rsidRPr="00E63A0B">
        <w:rPr>
          <w:color w:val="auto"/>
          <w:sz w:val="20"/>
          <w:szCs w:val="22"/>
        </w:rPr>
        <w:t>Kosten- und</w:t>
      </w:r>
    </w:p>
    <w:p w:rsidR="00E63A0B" w:rsidRPr="00E63A0B" w:rsidRDefault="00E63A0B" w:rsidP="00E63A0B">
      <w:pPr>
        <w:pStyle w:val="Default"/>
        <w:rPr>
          <w:color w:val="auto"/>
          <w:sz w:val="20"/>
          <w:szCs w:val="22"/>
        </w:rPr>
      </w:pPr>
      <w:r w:rsidRPr="00E63A0B">
        <w:rPr>
          <w:color w:val="auto"/>
          <w:sz w:val="20"/>
          <w:szCs w:val="22"/>
        </w:rPr>
        <w:t>Finanzierungsplan beifügen</w:t>
      </w:r>
      <w:r w:rsidR="00ED03AF">
        <w:rPr>
          <w:color w:val="auto"/>
          <w:sz w:val="20"/>
          <w:szCs w:val="22"/>
        </w:rPr>
        <w:t xml:space="preserve"> und Rabatte/Skonti beachten</w:t>
      </w:r>
      <w:r w:rsidRPr="00E63A0B">
        <w:rPr>
          <w:color w:val="auto"/>
          <w:sz w:val="20"/>
          <w:szCs w:val="22"/>
        </w:rPr>
        <w:t>)</w:t>
      </w:r>
    </w:p>
    <w:p w:rsidR="005D2AE5" w:rsidRPr="00786C39" w:rsidRDefault="005D2AE5" w:rsidP="005D2AE5">
      <w:pPr>
        <w:pStyle w:val="Listenabsatz"/>
        <w:ind w:left="426"/>
        <w:rPr>
          <w:rFonts w:cs="Arial"/>
          <w:szCs w:val="22"/>
        </w:rPr>
      </w:pPr>
    </w:p>
    <w:p w:rsidR="00405220" w:rsidRDefault="00405220" w:rsidP="005D2AE5">
      <w:pPr>
        <w:spacing w:line="250" w:lineRule="exact"/>
        <w:rPr>
          <w:rFonts w:cs="Arial"/>
          <w:b/>
        </w:rPr>
      </w:pPr>
    </w:p>
    <w:p w:rsidR="007B7636" w:rsidRPr="00E63A0B" w:rsidRDefault="00E63A0B" w:rsidP="00E63A0B">
      <w:pPr>
        <w:spacing w:line="25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Erklärung:</w:t>
      </w:r>
      <w:bookmarkStart w:id="1" w:name="_GoBack"/>
      <w:bookmarkEnd w:id="1"/>
    </w:p>
    <w:p w:rsidR="007B7636" w:rsidRDefault="007B7636" w:rsidP="00405220">
      <w:pPr>
        <w:pStyle w:val="Listenabsatz"/>
        <w:spacing w:line="250" w:lineRule="exact"/>
        <w:rPr>
          <w:rFonts w:cs="Arial"/>
        </w:rPr>
      </w:pPr>
    </w:p>
    <w:p w:rsidR="00405220" w:rsidRDefault="00FD23B6" w:rsidP="00CC5684">
      <w:pPr>
        <w:pStyle w:val="Listenabsatz"/>
        <w:numPr>
          <w:ilvl w:val="0"/>
          <w:numId w:val="1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Die erforderlichen Belege (</w:t>
      </w:r>
      <w:r w:rsidR="006905F1" w:rsidRPr="006905F1">
        <w:rPr>
          <w:rFonts w:cs="Arial"/>
        </w:rPr>
        <w:t xml:space="preserve">Rechnungen </w:t>
      </w:r>
      <w:r w:rsidR="006905F1" w:rsidRPr="006905F1">
        <w:rPr>
          <w:rFonts w:cs="Arial"/>
          <w:b/>
        </w:rPr>
        <w:t>und</w:t>
      </w:r>
      <w:r w:rsidR="006905F1" w:rsidRPr="006905F1">
        <w:rPr>
          <w:rFonts w:cs="Arial"/>
        </w:rPr>
        <w:t xml:space="preserve"> </w:t>
      </w:r>
      <w:r w:rsidRPr="006905F1">
        <w:rPr>
          <w:rFonts w:cs="Arial"/>
        </w:rPr>
        <w:t>Zahlungsnachweis</w:t>
      </w:r>
      <w:r w:rsidR="00E63A0B" w:rsidRPr="006905F1">
        <w:rPr>
          <w:rFonts w:cs="Arial"/>
        </w:rPr>
        <w:t>e</w:t>
      </w:r>
      <w:r w:rsidR="006905F1" w:rsidRPr="006905F1">
        <w:rPr>
          <w:rFonts w:cs="Arial"/>
        </w:rPr>
        <w:t xml:space="preserve"> (Kontoauszüge)</w:t>
      </w:r>
      <w:r w:rsidR="00405220" w:rsidRPr="006905F1">
        <w:rPr>
          <w:rFonts w:cs="Arial"/>
        </w:rPr>
        <w:t>)</w:t>
      </w:r>
      <w:r>
        <w:rPr>
          <w:rFonts w:cs="Arial"/>
        </w:rPr>
        <w:t xml:space="preserve"> sind</w:t>
      </w:r>
      <w:r w:rsidR="0012264B">
        <w:rPr>
          <w:rFonts w:cs="Arial"/>
        </w:rPr>
        <w:t xml:space="preserve"> in Kopie</w:t>
      </w:r>
      <w:r>
        <w:rPr>
          <w:rFonts w:cs="Arial"/>
        </w:rPr>
        <w:t xml:space="preserve"> dem Verwendungsnachweis als Anlage beigefügt.</w:t>
      </w:r>
      <w:r w:rsidR="006905F1">
        <w:rPr>
          <w:rFonts w:cs="Arial"/>
        </w:rPr>
        <w:t xml:space="preserve"> </w:t>
      </w:r>
    </w:p>
    <w:p w:rsidR="00853B65" w:rsidRDefault="00853B65" w:rsidP="00853B65">
      <w:pPr>
        <w:pStyle w:val="Listenabsatz"/>
        <w:spacing w:line="250" w:lineRule="exact"/>
        <w:ind w:left="426"/>
        <w:rPr>
          <w:rFonts w:cs="Arial"/>
        </w:rPr>
      </w:pPr>
    </w:p>
    <w:p w:rsidR="00853B65" w:rsidRDefault="00853B65" w:rsidP="00CC5684">
      <w:pPr>
        <w:pStyle w:val="Listenabsatz"/>
        <w:numPr>
          <w:ilvl w:val="0"/>
          <w:numId w:val="1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>Die Förderung soll auf folgende Bankverbindung überwiesen werden:</w:t>
      </w:r>
    </w:p>
    <w:p w:rsidR="00853B65" w:rsidRPr="00786C39" w:rsidRDefault="00853B65" w:rsidP="00853B65">
      <w:pPr>
        <w:spacing w:line="250" w:lineRule="exact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6"/>
        <w:gridCol w:w="4606"/>
      </w:tblGrid>
      <w:tr w:rsidR="00853B65" w:rsidTr="00225ABB"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Kontoinhaber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Geldinstitut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53B65" w:rsidTr="00225ABB"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IBAN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853B65" w:rsidRPr="005D2AE5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BIC</w:t>
            </w:r>
          </w:p>
          <w:p w:rsidR="00853B65" w:rsidRPr="00BF476A" w:rsidRDefault="00853B65" w:rsidP="00225ABB">
            <w:pPr>
              <w:pStyle w:val="Listenabsatz"/>
              <w:spacing w:line="250" w:lineRule="exact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 w:rsidR="00F678CD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D23B6" w:rsidRPr="00853B65" w:rsidRDefault="00FD23B6" w:rsidP="00853B65">
      <w:pPr>
        <w:spacing w:line="250" w:lineRule="exact"/>
        <w:rPr>
          <w:rFonts w:cs="Arial"/>
        </w:rPr>
      </w:pPr>
    </w:p>
    <w:p w:rsidR="00F51378" w:rsidRDefault="00FD23B6" w:rsidP="00FD23B6">
      <w:pPr>
        <w:pStyle w:val="Listenabsatz"/>
        <w:numPr>
          <w:ilvl w:val="0"/>
          <w:numId w:val="1"/>
        </w:numPr>
        <w:spacing w:line="250" w:lineRule="exact"/>
        <w:ind w:left="426"/>
        <w:rPr>
          <w:rFonts w:cs="Arial"/>
        </w:rPr>
      </w:pPr>
      <w:r>
        <w:rPr>
          <w:rFonts w:cs="Arial"/>
        </w:rPr>
        <w:t xml:space="preserve">Es wird versichert, dass </w:t>
      </w:r>
      <w:r w:rsidR="00F51378">
        <w:rPr>
          <w:rFonts w:cs="Arial"/>
        </w:rPr>
        <w:t xml:space="preserve">die </w:t>
      </w:r>
      <w:r>
        <w:rPr>
          <w:rFonts w:cs="Arial"/>
        </w:rPr>
        <w:t xml:space="preserve">Angaben </w:t>
      </w:r>
      <w:r w:rsidR="00F51378">
        <w:rPr>
          <w:rFonts w:cs="Arial"/>
        </w:rPr>
        <w:t>im Verwendungsnachweis den Tatsachen entsprechen.</w:t>
      </w:r>
    </w:p>
    <w:p w:rsidR="00702F0F" w:rsidRDefault="00702F0F" w:rsidP="005D2AE5">
      <w:pPr>
        <w:spacing w:line="250" w:lineRule="exact"/>
        <w:rPr>
          <w:rFonts w:cs="Arial"/>
        </w:rPr>
      </w:pPr>
    </w:p>
    <w:p w:rsidR="00702F0F" w:rsidRDefault="00702F0F" w:rsidP="005D2AE5">
      <w:pPr>
        <w:spacing w:line="250" w:lineRule="exact"/>
        <w:rPr>
          <w:rFonts w:cs="Arial"/>
        </w:rPr>
      </w:pPr>
    </w:p>
    <w:p w:rsidR="005D2AE5" w:rsidRDefault="00702F0F" w:rsidP="005D2AE5">
      <w:pPr>
        <w:spacing w:line="25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="00786C39">
        <w:rPr>
          <w:rFonts w:cs="Arial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7"/>
      <w:r w:rsidR="00786C39">
        <w:rPr>
          <w:rFonts w:cs="Arial"/>
        </w:rPr>
        <w:instrText xml:space="preserve"> FORMTEXT </w:instrText>
      </w:r>
      <w:r w:rsidR="00786C39">
        <w:rPr>
          <w:rFonts w:cs="Arial"/>
        </w:rPr>
      </w:r>
      <w:r w:rsidR="00786C39">
        <w:rPr>
          <w:rFonts w:cs="Arial"/>
        </w:rPr>
        <w:fldChar w:fldCharType="separate"/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F678CD">
        <w:rPr>
          <w:rFonts w:cs="Arial"/>
          <w:noProof/>
        </w:rPr>
        <w:t> </w:t>
      </w:r>
      <w:r w:rsidR="00786C39">
        <w:rPr>
          <w:rFonts w:cs="Arial"/>
        </w:rPr>
        <w:fldChar w:fldCharType="end"/>
      </w:r>
      <w:bookmarkEnd w:id="3"/>
      <w:r w:rsidR="005D2AE5">
        <w:rPr>
          <w:rFonts w:cs="Arial"/>
        </w:rPr>
        <w:tab/>
      </w:r>
      <w:r w:rsidR="005D2AE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5FC2">
        <w:rPr>
          <w:rFonts w:cs="Arial"/>
        </w:rPr>
        <w:tab/>
      </w:r>
      <w:r w:rsidR="005D2AE5">
        <w:rPr>
          <w:rFonts w:cs="Arial"/>
        </w:rPr>
        <w:t>…………………………………</w:t>
      </w:r>
      <w:r w:rsidR="00BF0F81">
        <w:rPr>
          <w:rFonts w:cs="Arial"/>
        </w:rPr>
        <w:t>………..</w:t>
      </w:r>
    </w:p>
    <w:p w:rsidR="00A332E1" w:rsidRPr="0047304C" w:rsidRDefault="005D2AE5" w:rsidP="005D2AE5">
      <w:pPr>
        <w:spacing w:line="250" w:lineRule="exact"/>
        <w:rPr>
          <w:rFonts w:cs="Arial"/>
          <w:sz w:val="18"/>
          <w:szCs w:val="18"/>
        </w:rPr>
      </w:pPr>
      <w:r w:rsidRPr="0047304C">
        <w:rPr>
          <w:rFonts w:cs="Arial"/>
          <w:sz w:val="18"/>
          <w:szCs w:val="18"/>
        </w:rPr>
        <w:t>Ort</w:t>
      </w:r>
      <w:r w:rsidR="00702F0F" w:rsidRPr="0047304C">
        <w:rPr>
          <w:rFonts w:cs="Arial"/>
          <w:sz w:val="18"/>
          <w:szCs w:val="18"/>
        </w:rPr>
        <w:t>,</w:t>
      </w:r>
      <w:r w:rsidRPr="0047304C">
        <w:rPr>
          <w:rFonts w:cs="Arial"/>
          <w:sz w:val="18"/>
          <w:szCs w:val="18"/>
        </w:rPr>
        <w:t xml:space="preserve"> Datum </w:t>
      </w:r>
      <w:r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ab/>
      </w:r>
      <w:r w:rsidR="00702F0F" w:rsidRPr="0047304C">
        <w:rPr>
          <w:rFonts w:cs="Arial"/>
          <w:sz w:val="18"/>
          <w:szCs w:val="18"/>
        </w:rPr>
        <w:tab/>
      </w:r>
      <w:r w:rsidR="00702F0F" w:rsidRPr="0047304C">
        <w:rPr>
          <w:rFonts w:cs="Arial"/>
          <w:sz w:val="18"/>
          <w:szCs w:val="18"/>
        </w:rPr>
        <w:tab/>
      </w:r>
      <w:r w:rsidRPr="0047304C">
        <w:rPr>
          <w:rFonts w:cs="Arial"/>
          <w:sz w:val="18"/>
          <w:szCs w:val="18"/>
        </w:rPr>
        <w:t>Unterschrift Antragssteller/in</w:t>
      </w:r>
    </w:p>
    <w:p w:rsidR="00FD23B6" w:rsidRDefault="00FD23B6" w:rsidP="005D2AE5">
      <w:pPr>
        <w:spacing w:line="250" w:lineRule="exact"/>
        <w:rPr>
          <w:rFonts w:cs="Arial"/>
          <w:sz w:val="20"/>
        </w:rPr>
      </w:pPr>
    </w:p>
    <w:p w:rsidR="00FD23B6" w:rsidRDefault="00FD23B6" w:rsidP="005D2AE5">
      <w:pPr>
        <w:spacing w:line="250" w:lineRule="exact"/>
        <w:rPr>
          <w:rFonts w:cs="Arial"/>
          <w:sz w:val="20"/>
        </w:rPr>
      </w:pPr>
    </w:p>
    <w:p w:rsidR="00277726" w:rsidRDefault="002B7F5F" w:rsidP="00277726">
      <w:pPr>
        <w:spacing w:line="250" w:lineRule="exact"/>
        <w:ind w:left="66"/>
        <w:rPr>
          <w:rFonts w:cs="Arial"/>
        </w:rPr>
      </w:pPr>
      <w:r>
        <w:rPr>
          <w:rFonts w:cs="Arial"/>
        </w:rPr>
        <w:t>Wichtige</w:t>
      </w:r>
      <w:r w:rsidR="00277726" w:rsidRPr="00277726">
        <w:rPr>
          <w:rFonts w:cs="Arial"/>
        </w:rPr>
        <w:t xml:space="preserve"> Hinweis</w:t>
      </w:r>
      <w:r>
        <w:rPr>
          <w:rFonts w:cs="Arial"/>
        </w:rPr>
        <w:t>e</w:t>
      </w:r>
      <w:r w:rsidR="00277726" w:rsidRPr="00277726">
        <w:rPr>
          <w:rFonts w:cs="Arial"/>
        </w:rPr>
        <w:t xml:space="preserve">: </w:t>
      </w:r>
    </w:p>
    <w:p w:rsidR="002B7F5F" w:rsidRDefault="002B7F5F" w:rsidP="00277726">
      <w:pPr>
        <w:spacing w:line="250" w:lineRule="exact"/>
        <w:ind w:left="66"/>
        <w:rPr>
          <w:rFonts w:cs="Arial"/>
        </w:rPr>
      </w:pPr>
    </w:p>
    <w:p w:rsidR="002B7F5F" w:rsidRDefault="002B7F5F" w:rsidP="002B7F5F">
      <w:pPr>
        <w:spacing w:line="250" w:lineRule="exact"/>
        <w:ind w:left="66"/>
        <w:rPr>
          <w:rFonts w:cs="Arial"/>
        </w:rPr>
      </w:pPr>
      <w:r>
        <w:rPr>
          <w:rFonts w:cs="Arial"/>
        </w:rPr>
        <w:t xml:space="preserve">Der Verwendungsnachweis ist zusammen mit den erforderlichen Unterlagen bis zum </w:t>
      </w:r>
      <w:r w:rsidRPr="002B7F5F">
        <w:rPr>
          <w:rFonts w:cs="Arial"/>
          <w:b/>
        </w:rPr>
        <w:t>30.06. des Folgejahres</w:t>
      </w:r>
      <w:r>
        <w:rPr>
          <w:rFonts w:cs="Arial"/>
        </w:rPr>
        <w:t xml:space="preserve"> einzureichen. </w:t>
      </w:r>
    </w:p>
    <w:p w:rsidR="002B7F5F" w:rsidRPr="00277726" w:rsidRDefault="002B7F5F" w:rsidP="00277726">
      <w:pPr>
        <w:spacing w:line="250" w:lineRule="exact"/>
        <w:ind w:left="66"/>
        <w:rPr>
          <w:rFonts w:cs="Arial"/>
        </w:rPr>
      </w:pPr>
    </w:p>
    <w:p w:rsidR="00277726" w:rsidRPr="002B7F5F" w:rsidRDefault="00277726" w:rsidP="002B7F5F">
      <w:pPr>
        <w:spacing w:line="250" w:lineRule="exact"/>
        <w:ind w:left="66"/>
        <w:rPr>
          <w:rFonts w:cs="Arial"/>
        </w:rPr>
      </w:pPr>
      <w:r w:rsidRPr="002B7F5F">
        <w:rPr>
          <w:rFonts w:cs="Arial"/>
        </w:rPr>
        <w:t xml:space="preserve">Da wir Seitens des Landkreises </w:t>
      </w:r>
      <w:r w:rsidR="002B7F5F">
        <w:rPr>
          <w:rFonts w:cs="Arial"/>
        </w:rPr>
        <w:t xml:space="preserve">gerne </w:t>
      </w:r>
      <w:r w:rsidRPr="002B7F5F">
        <w:rPr>
          <w:rFonts w:cs="Arial"/>
        </w:rPr>
        <w:t>über Ihr Projekt berichten würden</w:t>
      </w:r>
      <w:r w:rsidR="002B7F5F">
        <w:rPr>
          <w:rFonts w:cs="Arial"/>
        </w:rPr>
        <w:t xml:space="preserve"> benötigen wir </w:t>
      </w:r>
      <w:r w:rsidR="002B7F5F" w:rsidRPr="002B7F5F">
        <w:rPr>
          <w:rFonts w:cs="Arial"/>
          <w:b/>
        </w:rPr>
        <w:t>Fotos</w:t>
      </w:r>
      <w:r w:rsidR="002B7F5F">
        <w:rPr>
          <w:rFonts w:cs="Arial"/>
        </w:rPr>
        <w:t xml:space="preserve">. </w:t>
      </w:r>
      <w:r w:rsidR="00721C63" w:rsidRPr="002B7F5F">
        <w:rPr>
          <w:rFonts w:cs="Arial"/>
        </w:rPr>
        <w:t xml:space="preserve">Bitte senden Sie diese an </w:t>
      </w:r>
      <w:hyperlink r:id="rId9" w:history="1">
        <w:r w:rsidR="00721C63" w:rsidRPr="002B7F5F">
          <w:rPr>
            <w:rStyle w:val="Hyperlink"/>
            <w:rFonts w:cs="Arial"/>
            <w:color w:val="auto"/>
            <w:u w:val="none"/>
          </w:rPr>
          <w:t>manuela.michel@rhoen-grabfeld.de</w:t>
        </w:r>
      </w:hyperlink>
      <w:r w:rsidR="002B7F5F" w:rsidRPr="002B7F5F">
        <w:rPr>
          <w:rStyle w:val="Hyperlink"/>
          <w:rFonts w:cs="Arial"/>
          <w:color w:val="auto"/>
          <w:u w:val="none"/>
        </w:rPr>
        <w:t xml:space="preserve"> unter Angabe des Fotografen</w:t>
      </w:r>
      <w:r w:rsidR="002B7F5F" w:rsidRPr="007D49C6">
        <w:rPr>
          <w:rStyle w:val="Hyperlink"/>
          <w:rFonts w:cs="Arial"/>
          <w:color w:val="auto"/>
          <w:u w:val="none"/>
        </w:rPr>
        <w:t xml:space="preserve">. </w:t>
      </w:r>
      <w:r w:rsidR="002B7F5F">
        <w:rPr>
          <w:rFonts w:cs="Arial"/>
        </w:rPr>
        <w:t>Bitte verweisen sie b</w:t>
      </w:r>
      <w:r w:rsidRPr="002B7F5F">
        <w:rPr>
          <w:rFonts w:cs="Arial"/>
        </w:rPr>
        <w:t xml:space="preserve">ei Veröffentlichungen Ihrerseits auf uns als Fördergeber. </w:t>
      </w:r>
    </w:p>
    <w:p w:rsidR="002B7F5F" w:rsidRDefault="002B7F5F" w:rsidP="00721C63">
      <w:pPr>
        <w:spacing w:line="250" w:lineRule="exact"/>
        <w:ind w:left="66"/>
        <w:rPr>
          <w:rFonts w:cs="Arial"/>
        </w:rPr>
      </w:pPr>
    </w:p>
    <w:p w:rsidR="003C3235" w:rsidRDefault="00ED03AF" w:rsidP="003C3235">
      <w:pPr>
        <w:spacing w:line="250" w:lineRule="exact"/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2A1B50" w:rsidRDefault="002A1B50" w:rsidP="005D2AE5">
      <w:pPr>
        <w:spacing w:line="360" w:lineRule="auto"/>
        <w:rPr>
          <w:rFonts w:cs="Arial"/>
          <w:sz w:val="20"/>
        </w:rPr>
      </w:pPr>
    </w:p>
    <w:p w:rsidR="00277726" w:rsidRPr="004C5D25" w:rsidRDefault="00277726" w:rsidP="00277726">
      <w:pPr>
        <w:rPr>
          <w:rFonts w:cs="Arial"/>
          <w:sz w:val="14"/>
          <w:szCs w:val="14"/>
        </w:rPr>
      </w:pPr>
      <w:r w:rsidRPr="004C5D25">
        <w:rPr>
          <w:rFonts w:cs="Arial"/>
          <w:sz w:val="14"/>
          <w:szCs w:val="14"/>
        </w:rPr>
        <w:t>Wird vo</w:t>
      </w:r>
      <w:r>
        <w:rPr>
          <w:rFonts w:cs="Arial"/>
          <w:sz w:val="14"/>
          <w:szCs w:val="14"/>
        </w:rPr>
        <w:t>m</w:t>
      </w:r>
      <w:r w:rsidRPr="004C5D25">
        <w:rPr>
          <w:rFonts w:cs="Arial"/>
          <w:sz w:val="14"/>
          <w:szCs w:val="14"/>
        </w:rPr>
        <w:t xml:space="preserve"> Empfänger ausgefüllt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3227"/>
      </w:tblGrid>
      <w:tr w:rsidR="003C3235" w:rsidRPr="00345458" w:rsidTr="00277726">
        <w:trPr>
          <w:trHeight w:val="445"/>
        </w:trPr>
        <w:tc>
          <w:tcPr>
            <w:tcW w:w="6232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  <w:r w:rsidRPr="00345458">
              <w:rPr>
                <w:rFonts w:cs="Arial"/>
                <w:sz w:val="20"/>
              </w:rPr>
              <w:t xml:space="preserve">Geprüft durch </w:t>
            </w:r>
          </w:p>
        </w:tc>
        <w:tc>
          <w:tcPr>
            <w:tcW w:w="3227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3C3235" w:rsidRPr="00345458" w:rsidTr="00277726">
        <w:trPr>
          <w:trHeight w:val="445"/>
        </w:trPr>
        <w:tc>
          <w:tcPr>
            <w:tcW w:w="6232" w:type="dxa"/>
            <w:vAlign w:val="center"/>
          </w:tcPr>
          <w:p w:rsidR="003C3235" w:rsidRPr="00345458" w:rsidRDefault="00BF0F81" w:rsidP="00D9781A">
            <w:pPr>
              <w:spacing w:line="360" w:lineRule="auto"/>
              <w:rPr>
                <w:rFonts w:cs="Arial"/>
                <w:sz w:val="20"/>
              </w:rPr>
            </w:pPr>
            <w:r w:rsidRPr="00345458">
              <w:rPr>
                <w:rFonts w:cs="Arial"/>
                <w:sz w:val="20"/>
              </w:rPr>
              <w:t xml:space="preserve">Auszahlung </w:t>
            </w:r>
            <w:r w:rsidR="00277726">
              <w:rPr>
                <w:rFonts w:cs="Arial"/>
                <w:sz w:val="20"/>
              </w:rPr>
              <w:t xml:space="preserve">in Höhe von __________________ € </w:t>
            </w:r>
            <w:r w:rsidRPr="00345458">
              <w:rPr>
                <w:rFonts w:cs="Arial"/>
                <w:sz w:val="20"/>
              </w:rPr>
              <w:t>angewiesen am</w:t>
            </w:r>
            <w:bookmarkStart w:id="4" w:name="os_autosavelastposition1099478"/>
            <w:bookmarkEnd w:id="4"/>
          </w:p>
        </w:tc>
        <w:tc>
          <w:tcPr>
            <w:tcW w:w="3227" w:type="dxa"/>
            <w:vAlign w:val="center"/>
          </w:tcPr>
          <w:p w:rsidR="003C3235" w:rsidRPr="00345458" w:rsidRDefault="003C3235" w:rsidP="00D9781A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8678EE" w:rsidRPr="00345458" w:rsidTr="00277726">
        <w:trPr>
          <w:trHeight w:val="445"/>
        </w:trPr>
        <w:tc>
          <w:tcPr>
            <w:tcW w:w="9459" w:type="dxa"/>
            <w:gridSpan w:val="2"/>
            <w:vAlign w:val="center"/>
          </w:tcPr>
          <w:p w:rsidR="00721C63" w:rsidRDefault="008678EE" w:rsidP="00D9781A">
            <w:pPr>
              <w:spacing w:line="360" w:lineRule="auto"/>
              <w:rPr>
                <w:rFonts w:cs="Arial"/>
                <w:sz w:val="20"/>
              </w:rPr>
            </w:pPr>
            <w:r w:rsidRPr="00345458">
              <w:rPr>
                <w:rFonts w:cs="Arial"/>
                <w:sz w:val="20"/>
              </w:rPr>
              <w:t>Sonstige Anmerkungen</w:t>
            </w:r>
          </w:p>
          <w:p w:rsidR="002B7F5F" w:rsidRDefault="002B7F5F" w:rsidP="00D9781A">
            <w:pPr>
              <w:spacing w:line="360" w:lineRule="auto"/>
              <w:rPr>
                <w:rFonts w:cs="Arial"/>
                <w:sz w:val="20"/>
              </w:rPr>
            </w:pPr>
          </w:p>
          <w:p w:rsidR="008678EE" w:rsidRPr="00345458" w:rsidRDefault="008678EE" w:rsidP="00D9781A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833475" w:rsidRDefault="00833475" w:rsidP="005D2AE5">
      <w:pPr>
        <w:spacing w:line="360" w:lineRule="auto"/>
        <w:rPr>
          <w:rFonts w:cs="Arial"/>
        </w:rPr>
      </w:pPr>
    </w:p>
    <w:p w:rsidR="00D9781A" w:rsidRDefault="00D9781A" w:rsidP="00D9781A">
      <w:pPr>
        <w:spacing w:line="250" w:lineRule="exact"/>
        <w:rPr>
          <w:rFonts w:cs="Arial"/>
        </w:rPr>
      </w:pPr>
    </w:p>
    <w:p w:rsidR="002B7F5F" w:rsidRDefault="002B7F5F" w:rsidP="00D9781A">
      <w:pPr>
        <w:spacing w:line="250" w:lineRule="exact"/>
        <w:rPr>
          <w:rFonts w:cs="Arial"/>
        </w:rPr>
      </w:pPr>
    </w:p>
    <w:p w:rsidR="002B7F5F" w:rsidRDefault="002B7F5F" w:rsidP="00D9781A">
      <w:pPr>
        <w:spacing w:line="250" w:lineRule="exact"/>
        <w:rPr>
          <w:rFonts w:cs="Arial"/>
        </w:rPr>
      </w:pPr>
    </w:p>
    <w:p w:rsidR="002A1B50" w:rsidRDefault="002A1B50" w:rsidP="00D9781A">
      <w:pPr>
        <w:spacing w:line="250" w:lineRule="exact"/>
        <w:rPr>
          <w:rFonts w:cs="Arial"/>
        </w:rPr>
      </w:pPr>
    </w:p>
    <w:p w:rsidR="00D9781A" w:rsidRDefault="00D9781A" w:rsidP="00D9781A">
      <w:pPr>
        <w:spacing w:line="250" w:lineRule="exact"/>
        <w:rPr>
          <w:rFonts w:cs="Arial"/>
        </w:rPr>
      </w:pPr>
      <w:r>
        <w:rPr>
          <w:rFonts w:cs="Arial"/>
        </w:rPr>
        <w:t>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………………………………………..</w:t>
      </w:r>
    </w:p>
    <w:p w:rsidR="00D9781A" w:rsidRPr="008678EE" w:rsidRDefault="00D9781A" w:rsidP="008678EE">
      <w:pPr>
        <w:spacing w:line="250" w:lineRule="exact"/>
        <w:rPr>
          <w:rFonts w:cs="Arial"/>
          <w:sz w:val="20"/>
        </w:rPr>
      </w:pPr>
      <w:r w:rsidRPr="00555C0F">
        <w:rPr>
          <w:rFonts w:cs="Arial"/>
          <w:sz w:val="20"/>
        </w:rPr>
        <w:t xml:space="preserve">Datum </w:t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 w:rsidRPr="00555C0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555C0F">
        <w:rPr>
          <w:rFonts w:cs="Arial"/>
          <w:sz w:val="20"/>
        </w:rPr>
        <w:t xml:space="preserve">Unterschrift </w:t>
      </w:r>
      <w:r>
        <w:rPr>
          <w:rFonts w:cs="Arial"/>
          <w:sz w:val="20"/>
        </w:rPr>
        <w:t>Sachbearbeiter LRA</w:t>
      </w:r>
    </w:p>
    <w:sectPr w:rsidR="00D9781A" w:rsidRPr="008678EE" w:rsidSect="00346841">
      <w:headerReference w:type="default" r:id="rId10"/>
      <w:pgSz w:w="11907" w:h="16840"/>
      <w:pgMar w:top="737" w:right="113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26" w:rsidRDefault="00A00A26" w:rsidP="00F372F0">
      <w:r>
        <w:separator/>
      </w:r>
    </w:p>
  </w:endnote>
  <w:endnote w:type="continuationSeparator" w:id="0">
    <w:p w:rsidR="00A00A26" w:rsidRDefault="00A00A26" w:rsidP="00F3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26" w:rsidRDefault="00A00A26" w:rsidP="00F372F0">
      <w:r>
        <w:separator/>
      </w:r>
    </w:p>
  </w:footnote>
  <w:footnote w:type="continuationSeparator" w:id="0">
    <w:p w:rsidR="00A00A26" w:rsidRDefault="00A00A26" w:rsidP="00F3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445078389"/>
      <w:docPartObj>
        <w:docPartGallery w:val="Page Numbers (Top of Page)"/>
        <w:docPartUnique/>
      </w:docPartObj>
    </w:sdtPr>
    <w:sdtEndPr/>
    <w:sdtContent>
      <w:p w:rsidR="00225ABB" w:rsidRPr="00346841" w:rsidRDefault="00225ABB">
        <w:pPr>
          <w:pStyle w:val="Kopfzeile"/>
          <w:jc w:val="center"/>
          <w:rPr>
            <w:sz w:val="12"/>
            <w:szCs w:val="12"/>
          </w:rPr>
        </w:pPr>
        <w:r w:rsidRPr="00346841">
          <w:rPr>
            <w:sz w:val="12"/>
            <w:szCs w:val="12"/>
          </w:rPr>
          <w:fldChar w:fldCharType="begin"/>
        </w:r>
        <w:r w:rsidRPr="00346841">
          <w:rPr>
            <w:sz w:val="12"/>
            <w:szCs w:val="12"/>
          </w:rPr>
          <w:instrText>PAGE   \* MERGEFORMAT</w:instrText>
        </w:r>
        <w:r w:rsidRPr="00346841">
          <w:rPr>
            <w:sz w:val="12"/>
            <w:szCs w:val="12"/>
          </w:rPr>
          <w:fldChar w:fldCharType="separate"/>
        </w:r>
        <w:r w:rsidR="00ED03AF">
          <w:rPr>
            <w:noProof/>
            <w:sz w:val="12"/>
            <w:szCs w:val="12"/>
          </w:rPr>
          <w:t>1</w:t>
        </w:r>
        <w:r w:rsidRPr="00346841">
          <w:rPr>
            <w:sz w:val="12"/>
            <w:szCs w:val="12"/>
          </w:rPr>
          <w:fldChar w:fldCharType="end"/>
        </w:r>
      </w:p>
    </w:sdtContent>
  </w:sdt>
  <w:p w:rsidR="00225ABB" w:rsidRDefault="00225A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5B8C"/>
    <w:multiLevelType w:val="hybridMultilevel"/>
    <w:tmpl w:val="38125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471C"/>
    <w:multiLevelType w:val="hybridMultilevel"/>
    <w:tmpl w:val="2548B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F0AAC"/>
    <w:multiLevelType w:val="hybridMultilevel"/>
    <w:tmpl w:val="BE682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15F52"/>
    <w:multiLevelType w:val="hybridMultilevel"/>
    <w:tmpl w:val="078AA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326F"/>
    <w:multiLevelType w:val="hybridMultilevel"/>
    <w:tmpl w:val="C2966A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4ABA"/>
    <w:multiLevelType w:val="hybridMultilevel"/>
    <w:tmpl w:val="AE603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E5"/>
    <w:rsid w:val="00006E49"/>
    <w:rsid w:val="00015D7B"/>
    <w:rsid w:val="00036D6D"/>
    <w:rsid w:val="000658B9"/>
    <w:rsid w:val="000E44EA"/>
    <w:rsid w:val="00100BD1"/>
    <w:rsid w:val="0011340E"/>
    <w:rsid w:val="0012264B"/>
    <w:rsid w:val="001939F0"/>
    <w:rsid w:val="001B7356"/>
    <w:rsid w:val="001D09CC"/>
    <w:rsid w:val="001E1D2F"/>
    <w:rsid w:val="00202DFB"/>
    <w:rsid w:val="00203F26"/>
    <w:rsid w:val="00225ABB"/>
    <w:rsid w:val="00226B5F"/>
    <w:rsid w:val="0023488A"/>
    <w:rsid w:val="00246842"/>
    <w:rsid w:val="00273591"/>
    <w:rsid w:val="00277726"/>
    <w:rsid w:val="00282B0A"/>
    <w:rsid w:val="002A1B50"/>
    <w:rsid w:val="002B7F5F"/>
    <w:rsid w:val="00301052"/>
    <w:rsid w:val="00345458"/>
    <w:rsid w:val="00346841"/>
    <w:rsid w:val="003C3235"/>
    <w:rsid w:val="003E51AA"/>
    <w:rsid w:val="00405220"/>
    <w:rsid w:val="00433F17"/>
    <w:rsid w:val="004412AD"/>
    <w:rsid w:val="0047304C"/>
    <w:rsid w:val="004B3CBF"/>
    <w:rsid w:val="004D27FC"/>
    <w:rsid w:val="004E56CA"/>
    <w:rsid w:val="00505EE6"/>
    <w:rsid w:val="005163EB"/>
    <w:rsid w:val="005237E2"/>
    <w:rsid w:val="005604DA"/>
    <w:rsid w:val="00560DEE"/>
    <w:rsid w:val="005616E2"/>
    <w:rsid w:val="005707F3"/>
    <w:rsid w:val="005A1D9E"/>
    <w:rsid w:val="005D2AE5"/>
    <w:rsid w:val="006905F1"/>
    <w:rsid w:val="006A2036"/>
    <w:rsid w:val="006B7B2E"/>
    <w:rsid w:val="006C3356"/>
    <w:rsid w:val="006D3A9C"/>
    <w:rsid w:val="006F5751"/>
    <w:rsid w:val="00702F0F"/>
    <w:rsid w:val="00721C63"/>
    <w:rsid w:val="007574A2"/>
    <w:rsid w:val="007606DF"/>
    <w:rsid w:val="00786C39"/>
    <w:rsid w:val="007B7636"/>
    <w:rsid w:val="007D49C6"/>
    <w:rsid w:val="00813E33"/>
    <w:rsid w:val="00833006"/>
    <w:rsid w:val="00833475"/>
    <w:rsid w:val="00853B65"/>
    <w:rsid w:val="008678EE"/>
    <w:rsid w:val="008C3E15"/>
    <w:rsid w:val="00952A5A"/>
    <w:rsid w:val="00954AF9"/>
    <w:rsid w:val="009A277D"/>
    <w:rsid w:val="009C1739"/>
    <w:rsid w:val="009C56D7"/>
    <w:rsid w:val="009D7B32"/>
    <w:rsid w:val="009E1F5E"/>
    <w:rsid w:val="009E2016"/>
    <w:rsid w:val="00A00A26"/>
    <w:rsid w:val="00A332E1"/>
    <w:rsid w:val="00A72C0A"/>
    <w:rsid w:val="00A95FC2"/>
    <w:rsid w:val="00A969D5"/>
    <w:rsid w:val="00AB66EA"/>
    <w:rsid w:val="00B02287"/>
    <w:rsid w:val="00BB2A2F"/>
    <w:rsid w:val="00BB3CC1"/>
    <w:rsid w:val="00BE4AA0"/>
    <w:rsid w:val="00BF0F81"/>
    <w:rsid w:val="00C11724"/>
    <w:rsid w:val="00CB5E79"/>
    <w:rsid w:val="00CC5684"/>
    <w:rsid w:val="00CF1612"/>
    <w:rsid w:val="00D6224B"/>
    <w:rsid w:val="00D63486"/>
    <w:rsid w:val="00D81E06"/>
    <w:rsid w:val="00D86D89"/>
    <w:rsid w:val="00D9781A"/>
    <w:rsid w:val="00DE7E45"/>
    <w:rsid w:val="00E35D56"/>
    <w:rsid w:val="00E63A0B"/>
    <w:rsid w:val="00E6403E"/>
    <w:rsid w:val="00ED03AF"/>
    <w:rsid w:val="00F23020"/>
    <w:rsid w:val="00F24784"/>
    <w:rsid w:val="00F3570B"/>
    <w:rsid w:val="00F372F0"/>
    <w:rsid w:val="00F4530C"/>
    <w:rsid w:val="00F51378"/>
    <w:rsid w:val="00F678CD"/>
    <w:rsid w:val="00F729F2"/>
    <w:rsid w:val="00FD23B6"/>
    <w:rsid w:val="00FE2DB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B828F5"/>
  <w15:docId w15:val="{42AD2BDF-4EE1-4D30-9F80-9F8CDD7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3B6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05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F23020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640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2B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372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2F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372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2F0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D2AE5"/>
    <w:pPr>
      <w:ind w:left="720"/>
      <w:contextualSpacing/>
    </w:pPr>
    <w:rPr>
      <w:sz w:val="22"/>
    </w:rPr>
  </w:style>
  <w:style w:type="table" w:styleId="Tabellenraster">
    <w:name w:val="Table Grid"/>
    <w:basedOn w:val="NormaleTabelle"/>
    <w:uiPriority w:val="59"/>
    <w:rsid w:val="005D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D2AE5"/>
    <w:rPr>
      <w:b/>
      <w:bCs/>
    </w:rPr>
  </w:style>
  <w:style w:type="paragraph" w:customStyle="1" w:styleId="Default">
    <w:name w:val="Default"/>
    <w:rsid w:val="00225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uela.michel@rhoen-grabfel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eth\Desktop\BKLandrat_Vertre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C4F7-995F-4CBD-A27A-ECFEDF88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BKLandrat_Vertreter</Template>
  <TotalTime>0</TotalTime>
  <Pages>2</Pages>
  <Words>234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Rhön-Grabfeld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Raeth, Andreas</dc:creator>
  <cp:lastModifiedBy>Michel, Manuela</cp:lastModifiedBy>
  <cp:revision>5</cp:revision>
  <cp:lastPrinted>2017-06-26T09:34:00Z</cp:lastPrinted>
  <dcterms:created xsi:type="dcterms:W3CDTF">2021-11-19T13:54:00Z</dcterms:created>
  <dcterms:modified xsi:type="dcterms:W3CDTF">2022-10-18T07:08:00Z</dcterms:modified>
</cp:coreProperties>
</file>